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DDC" w:rsidRDefault="00AE5DDC" w:rsidP="00E970E3"/>
    <w:p w:rsidR="00E96327" w:rsidRDefault="00E96327" w:rsidP="00E970E3"/>
    <w:p w:rsidR="00162805" w:rsidRDefault="00162805" w:rsidP="00162805">
      <w:pPr>
        <w:tabs>
          <w:tab w:val="left" w:pos="2150"/>
        </w:tabs>
        <w:jc w:val="center"/>
        <w:rPr>
          <w:b/>
          <w:bCs/>
          <w:sz w:val="32"/>
          <w:szCs w:val="32"/>
        </w:rPr>
      </w:pPr>
      <w:bookmarkStart w:id="0" w:name="_Toc120358632"/>
      <w:bookmarkStart w:id="1" w:name="_Toc235608609"/>
      <w:bookmarkStart w:id="2" w:name="_Toc229406151"/>
      <w:bookmarkStart w:id="3" w:name="_Toc229406522"/>
    </w:p>
    <w:p w:rsidR="00162805" w:rsidRDefault="00162805" w:rsidP="00162805">
      <w:pPr>
        <w:tabs>
          <w:tab w:val="left" w:pos="2150"/>
        </w:tabs>
        <w:jc w:val="center"/>
        <w:rPr>
          <w:b/>
          <w:bCs/>
          <w:sz w:val="32"/>
          <w:szCs w:val="32"/>
        </w:rPr>
      </w:pPr>
    </w:p>
    <w:p w:rsidR="00162805" w:rsidRPr="00AE785C" w:rsidRDefault="00162805" w:rsidP="00162805">
      <w:pPr>
        <w:tabs>
          <w:tab w:val="left" w:pos="2150"/>
        </w:tabs>
        <w:jc w:val="center"/>
        <w:rPr>
          <w:b/>
          <w:sz w:val="32"/>
          <w:szCs w:val="32"/>
        </w:rPr>
      </w:pPr>
      <w:r w:rsidRPr="00AE785C">
        <w:rPr>
          <w:b/>
          <w:bCs/>
          <w:sz w:val="32"/>
          <w:szCs w:val="32"/>
        </w:rPr>
        <w:t xml:space="preserve">Application – </w:t>
      </w:r>
      <w:bookmarkEnd w:id="0"/>
      <w:bookmarkEnd w:id="1"/>
      <w:r w:rsidRPr="00AE785C">
        <w:rPr>
          <w:b/>
          <w:sz w:val="32"/>
          <w:szCs w:val="32"/>
        </w:rPr>
        <w:t>Inspector Qualification Form</w:t>
      </w:r>
      <w:bookmarkEnd w:id="2"/>
      <w:bookmarkEnd w:id="3"/>
    </w:p>
    <w:p w:rsidR="00162805" w:rsidRPr="003D2CED" w:rsidRDefault="00162805" w:rsidP="00162805"/>
    <w:p w:rsidR="00162805" w:rsidRDefault="00162805" w:rsidP="00162805">
      <w:pPr>
        <w:spacing w:line="360" w:lineRule="auto"/>
        <w:rPr>
          <w:color w:val="1F497D" w:themeColor="text2"/>
        </w:rPr>
      </w:pPr>
      <w:r w:rsidRPr="003D2CED">
        <w:t>Company Name:</w:t>
      </w:r>
      <w:r w:rsidRPr="004F59AC">
        <w:rPr>
          <w:color w:val="1F497D" w:themeColor="text2"/>
        </w:rPr>
        <w:t xml:space="preserve"> </w:t>
      </w:r>
      <w:sdt>
        <w:sdtPr>
          <w:rPr>
            <w:color w:val="1F497D" w:themeColor="text2"/>
          </w:rPr>
          <w:id w:val="28812673"/>
          <w:placeholder>
            <w:docPart w:val="57CAC14BE6FE4CC8A230DA4D29AC14F1"/>
          </w:placeholder>
          <w:showingPlcHdr/>
        </w:sdtPr>
        <w:sdtContent>
          <w:r w:rsidRPr="005301E9">
            <w:rPr>
              <w:rStyle w:val="PlaceholderText"/>
              <w:color w:val="1F497D" w:themeColor="text2"/>
            </w:rPr>
            <w:t>Click here to enter text.</w:t>
          </w:r>
        </w:sdtContent>
      </w:sdt>
    </w:p>
    <w:p w:rsidR="00162805" w:rsidRPr="003D2CED" w:rsidRDefault="00162805" w:rsidP="00162805">
      <w:pPr>
        <w:spacing w:line="360" w:lineRule="auto"/>
      </w:pPr>
      <w:r>
        <w:t xml:space="preserve">Federal Tax ID# </w:t>
      </w:r>
      <w:sdt>
        <w:sdtPr>
          <w:rPr>
            <w:color w:val="1F497D" w:themeColor="text2"/>
          </w:rPr>
          <w:id w:val="1682931932"/>
          <w:placeholder>
            <w:docPart w:val="101909245FA54C4EBEC5E0379337F177"/>
          </w:placeholder>
          <w:showingPlcHdr/>
        </w:sdtPr>
        <w:sdtContent>
          <w:r w:rsidRPr="005301E9">
            <w:rPr>
              <w:rStyle w:val="PlaceholderText"/>
              <w:color w:val="1F497D" w:themeColor="text2"/>
            </w:rPr>
            <w:t>Click here to enter text.</w:t>
          </w:r>
        </w:sdtContent>
      </w:sdt>
      <w:r>
        <w:t xml:space="preserve"> </w:t>
      </w:r>
      <w:r w:rsidRPr="003D2CED">
        <w:t xml:space="preserve"> </w:t>
      </w:r>
      <w:proofErr w:type="gramStart"/>
      <w:r w:rsidRPr="003D2CED">
        <w:t xml:space="preserve">EIN# </w:t>
      </w:r>
      <w:sdt>
        <w:sdtPr>
          <w:rPr>
            <w:color w:val="1F497D" w:themeColor="text2"/>
          </w:rPr>
          <w:id w:val="1828699685"/>
          <w:placeholder>
            <w:docPart w:val="ABEB456E32B04666A7B40218AEB7F2F5"/>
          </w:placeholder>
          <w:showingPlcHdr/>
        </w:sdtPr>
        <w:sdtContent>
          <w:r w:rsidRPr="005301E9">
            <w:rPr>
              <w:rStyle w:val="PlaceholderText"/>
              <w:color w:val="1F497D" w:themeColor="text2"/>
            </w:rPr>
            <w:t>Click here to enter text.</w:t>
          </w:r>
          <w:proofErr w:type="gramEnd"/>
        </w:sdtContent>
      </w:sdt>
    </w:p>
    <w:p w:rsidR="00162805" w:rsidRDefault="00162805" w:rsidP="00162805">
      <w:pPr>
        <w:spacing w:line="360" w:lineRule="auto"/>
        <w:rPr>
          <w:u w:val="single"/>
        </w:rPr>
      </w:pPr>
      <w:r>
        <w:t xml:space="preserve">Street </w:t>
      </w:r>
      <w:r w:rsidRPr="003D2CED">
        <w:t xml:space="preserve">Address: </w:t>
      </w:r>
      <w:sdt>
        <w:sdtPr>
          <w:rPr>
            <w:color w:val="1F497D" w:themeColor="text2"/>
          </w:rPr>
          <w:id w:val="-1370765880"/>
          <w:placeholder>
            <w:docPart w:val="792B11E03C4B4D7DBBD047A4E7C45BEC"/>
          </w:placeholder>
          <w:showingPlcHdr/>
        </w:sdtPr>
        <w:sdtContent>
          <w:r w:rsidRPr="005301E9">
            <w:rPr>
              <w:rStyle w:val="PlaceholderText"/>
              <w:color w:val="1F497D" w:themeColor="text2"/>
            </w:rPr>
            <w:t>Click here to enter text.</w:t>
          </w:r>
        </w:sdtContent>
      </w:sdt>
    </w:p>
    <w:p w:rsidR="00162805" w:rsidRPr="00060564" w:rsidRDefault="00162805" w:rsidP="00162805">
      <w:pPr>
        <w:spacing w:line="360" w:lineRule="auto"/>
      </w:pPr>
      <w:r w:rsidRPr="00060564">
        <w:t>City</w:t>
      </w:r>
      <w:r>
        <w:t xml:space="preserve">: </w:t>
      </w:r>
      <w:r w:rsidRPr="004F59AC">
        <w:rPr>
          <w:color w:val="1F497D" w:themeColor="text2"/>
        </w:rPr>
        <w:t xml:space="preserve"> </w:t>
      </w:r>
      <w:sdt>
        <w:sdtPr>
          <w:rPr>
            <w:color w:val="1F497D" w:themeColor="text2"/>
          </w:rPr>
          <w:id w:val="1999843804"/>
          <w:placeholder>
            <w:docPart w:val="0DC1B310F9F542D1A65DB98A586795C4"/>
          </w:placeholder>
          <w:showingPlcHdr/>
        </w:sdtPr>
        <w:sdtContent>
          <w:r w:rsidRPr="005301E9">
            <w:rPr>
              <w:rStyle w:val="PlaceholderText"/>
              <w:color w:val="1F497D" w:themeColor="text2"/>
            </w:rPr>
            <w:t>Click here to enter text.</w:t>
          </w:r>
        </w:sdtContent>
      </w:sdt>
      <w:r w:rsidRPr="00060564">
        <w:t xml:space="preserve"> State</w:t>
      </w:r>
      <w:r>
        <w:t xml:space="preserve">:  </w:t>
      </w:r>
      <w:sdt>
        <w:sdtPr>
          <w:rPr>
            <w:color w:val="1F497D" w:themeColor="text2"/>
          </w:rPr>
          <w:id w:val="-1717036087"/>
          <w:placeholder>
            <w:docPart w:val="8CB7A2745E59469C9EB76E9BE5EC7540"/>
          </w:placeholder>
          <w:showingPlcHdr/>
        </w:sdtPr>
        <w:sdtContent>
          <w:r w:rsidRPr="005301E9">
            <w:rPr>
              <w:rStyle w:val="PlaceholderText"/>
              <w:color w:val="1F497D" w:themeColor="text2"/>
            </w:rPr>
            <w:t>Click here.</w:t>
          </w:r>
        </w:sdtContent>
      </w:sdt>
      <w:r>
        <w:t xml:space="preserve">  ZIP:  </w:t>
      </w:r>
      <w:sdt>
        <w:sdtPr>
          <w:rPr>
            <w:color w:val="1F497D" w:themeColor="text2"/>
          </w:rPr>
          <w:id w:val="1597824912"/>
          <w:placeholder>
            <w:docPart w:val="267785263D68460B89F6CBF08F743BE9"/>
          </w:placeholder>
          <w:showingPlcHdr/>
        </w:sdtPr>
        <w:sdtContent>
          <w:r w:rsidRPr="005301E9">
            <w:rPr>
              <w:rStyle w:val="PlaceholderText"/>
              <w:color w:val="1F497D" w:themeColor="text2"/>
            </w:rPr>
            <w:t>Click here.</w:t>
          </w:r>
        </w:sdtContent>
      </w:sdt>
    </w:p>
    <w:p w:rsidR="00162805" w:rsidRDefault="00162805" w:rsidP="00162805">
      <w:pPr>
        <w:spacing w:before="60" w:line="360" w:lineRule="auto"/>
        <w:rPr>
          <w:u w:val="single"/>
        </w:rPr>
      </w:pPr>
      <w:proofErr w:type="gramStart"/>
      <w:r>
        <w:t>Phone Number</w:t>
      </w:r>
      <w:r w:rsidRPr="003D2CED">
        <w:t>:</w:t>
      </w:r>
      <w:r>
        <w:t xml:space="preserve"> </w:t>
      </w:r>
      <w:r w:rsidRPr="003D2CED">
        <w:t xml:space="preserve"> </w:t>
      </w:r>
      <w:sdt>
        <w:sdtPr>
          <w:rPr>
            <w:color w:val="1F497D" w:themeColor="text2"/>
          </w:rPr>
          <w:id w:val="-1511287770"/>
          <w:placeholder>
            <w:docPart w:val="CF0D2019C1EC4CC6A88E52F38A68BA71"/>
          </w:placeholder>
          <w:showingPlcHdr/>
        </w:sdtPr>
        <w:sdtContent>
          <w:r w:rsidRPr="005301E9">
            <w:rPr>
              <w:rStyle w:val="PlaceholderText"/>
              <w:color w:val="1F497D" w:themeColor="text2"/>
            </w:rPr>
            <w:t>Click here to enter text.</w:t>
          </w:r>
          <w:proofErr w:type="gramEnd"/>
        </w:sdtContent>
      </w:sdt>
      <w:r>
        <w:t xml:space="preserve">   Fax Number:</w:t>
      </w:r>
      <w:r w:rsidRPr="004F59AC">
        <w:rPr>
          <w:color w:val="1F497D" w:themeColor="text2"/>
        </w:rPr>
        <w:t xml:space="preserve"> </w:t>
      </w:r>
      <w:sdt>
        <w:sdtPr>
          <w:rPr>
            <w:color w:val="1F497D" w:themeColor="text2"/>
          </w:rPr>
          <w:id w:val="439579326"/>
          <w:placeholder>
            <w:docPart w:val="1B5A628E036447AC9BD17CE54AE684EA"/>
          </w:placeholder>
          <w:showingPlcHdr/>
        </w:sdtPr>
        <w:sdtContent>
          <w:r w:rsidRPr="005301E9">
            <w:rPr>
              <w:rStyle w:val="PlaceholderText"/>
              <w:color w:val="1F497D" w:themeColor="text2"/>
            </w:rPr>
            <w:t>Click here to enter text.</w:t>
          </w:r>
        </w:sdtContent>
      </w:sdt>
    </w:p>
    <w:p w:rsidR="00162805" w:rsidRPr="00060564" w:rsidRDefault="00162805" w:rsidP="00162805">
      <w:pPr>
        <w:spacing w:line="360" w:lineRule="auto"/>
      </w:pPr>
      <w:r>
        <w:t>Website</w:t>
      </w:r>
      <w:r w:rsidRPr="00060564">
        <w:t xml:space="preserve">: </w:t>
      </w:r>
      <w:sdt>
        <w:sdtPr>
          <w:rPr>
            <w:color w:val="1F497D" w:themeColor="text2"/>
          </w:rPr>
          <w:id w:val="-1902041712"/>
          <w:placeholder>
            <w:docPart w:val="00742B510CC8413F8577D7E99F37C061"/>
          </w:placeholder>
          <w:showingPlcHdr/>
        </w:sdtPr>
        <w:sdtContent>
          <w:r w:rsidRPr="005301E9">
            <w:rPr>
              <w:rStyle w:val="PlaceholderText"/>
              <w:color w:val="1F497D" w:themeColor="text2"/>
            </w:rPr>
            <w:t>Click here to enter text.</w:t>
          </w:r>
        </w:sdtContent>
      </w:sdt>
    </w:p>
    <w:p w:rsidR="00162805" w:rsidRDefault="00162805" w:rsidP="00162805">
      <w:pPr>
        <w:spacing w:before="60"/>
      </w:pPr>
      <w:r>
        <w:t xml:space="preserve">Contact Person:  </w:t>
      </w:r>
      <w:sdt>
        <w:sdtPr>
          <w:rPr>
            <w:color w:val="1F497D" w:themeColor="text2"/>
          </w:rPr>
          <w:id w:val="-1654991962"/>
          <w:placeholder>
            <w:docPart w:val="C13261382E594BE2858FEA3F49F6A4F1"/>
          </w:placeholder>
          <w:showingPlcHdr/>
        </w:sdtPr>
        <w:sdtContent>
          <w:r w:rsidRPr="005301E9">
            <w:rPr>
              <w:rStyle w:val="PlaceholderText"/>
              <w:color w:val="1F497D" w:themeColor="text2"/>
            </w:rPr>
            <w:t>Click here to enter text.</w:t>
          </w:r>
        </w:sdtContent>
      </w:sdt>
      <w:r>
        <w:t xml:space="preserve"> Email:  </w:t>
      </w:r>
      <w:sdt>
        <w:sdtPr>
          <w:rPr>
            <w:color w:val="1F497D" w:themeColor="text2"/>
          </w:rPr>
          <w:id w:val="-156772637"/>
          <w:placeholder>
            <w:docPart w:val="C2BC79BD481942D6BED760E907BCA917"/>
          </w:placeholder>
          <w:showingPlcHdr/>
        </w:sdtPr>
        <w:sdtContent>
          <w:r w:rsidRPr="005301E9">
            <w:rPr>
              <w:rStyle w:val="PlaceholderText"/>
              <w:color w:val="1F497D" w:themeColor="text2"/>
            </w:rPr>
            <w:t>Click here to enter text.</w:t>
          </w:r>
        </w:sdtContent>
      </w:sdt>
    </w:p>
    <w:p w:rsidR="00162805" w:rsidRDefault="00162805" w:rsidP="00162805"/>
    <w:p w:rsidR="00162805" w:rsidRPr="003D2CED" w:rsidRDefault="00162805" w:rsidP="00162805">
      <w:pPr>
        <w:widowControl w:val="0"/>
        <w:jc w:val="both"/>
      </w:pPr>
      <w:r w:rsidRPr="003D2CED">
        <w:rPr>
          <w:b/>
        </w:rPr>
        <w:t>Company Description</w:t>
      </w:r>
      <w:r w:rsidRPr="003D2CED">
        <w:t xml:space="preserve"> </w:t>
      </w:r>
    </w:p>
    <w:p w:rsidR="00162805" w:rsidRPr="00060564" w:rsidRDefault="00162805" w:rsidP="00162805">
      <w:pPr>
        <w:widowControl w:val="0"/>
        <w:jc w:val="both"/>
        <w:rPr>
          <w:sz w:val="20"/>
        </w:rPr>
      </w:pPr>
      <w:r w:rsidRPr="00060564">
        <w:rPr>
          <w:sz w:val="20"/>
        </w:rPr>
        <w:t xml:space="preserve">Please describe your company’s history, current </w:t>
      </w:r>
      <w:r>
        <w:rPr>
          <w:sz w:val="20"/>
        </w:rPr>
        <w:t>services, and number of employees.  Please summarize the experience of your firm with the subject technologies, including years of experience, number, type, and size of completed installations or inspections, noting geographical service region. Identify primary brand(s) of equipment used in projects, and identify the other firms / contractors directly associated with these projects.</w:t>
      </w:r>
    </w:p>
    <w:p w:rsidR="00162805" w:rsidRDefault="00162805" w:rsidP="00162805"/>
    <w:p w:rsidR="00162805" w:rsidRDefault="00162805" w:rsidP="00162805">
      <w:pPr>
        <w:widowControl w:val="0"/>
        <w:pBdr>
          <w:top w:val="single" w:sz="4" w:space="1" w:color="auto"/>
          <w:left w:val="single" w:sz="4" w:space="4" w:color="auto"/>
          <w:bottom w:val="single" w:sz="4" w:space="1" w:color="auto"/>
          <w:right w:val="single" w:sz="4" w:space="4" w:color="auto"/>
        </w:pBdr>
        <w:jc w:val="both"/>
        <w:rPr>
          <w:b/>
          <w:sz w:val="20"/>
        </w:rPr>
      </w:pPr>
    </w:p>
    <w:p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Has firm been active in other States? If “Yes” please list other States</w:t>
      </w:r>
      <w:r>
        <w:rPr>
          <w:b/>
        </w:rPr>
        <w:t xml:space="preserve"> and companies that contracted for your services</w:t>
      </w:r>
      <w:r w:rsidRPr="00182760">
        <w:rPr>
          <w:b/>
        </w:rPr>
        <w:t xml:space="preserve">.   </w:t>
      </w:r>
    </w:p>
    <w:p w:rsidR="00162805" w:rsidRDefault="00162805" w:rsidP="00162805">
      <w:pPr>
        <w:widowControl w:val="0"/>
        <w:pBdr>
          <w:top w:val="single" w:sz="4" w:space="1" w:color="auto"/>
          <w:left w:val="single" w:sz="4" w:space="4" w:color="auto"/>
          <w:bottom w:val="single" w:sz="4" w:space="1" w:color="auto"/>
          <w:right w:val="single" w:sz="4" w:space="4" w:color="auto"/>
        </w:pBdr>
        <w:jc w:val="both"/>
        <w:rPr>
          <w:b/>
        </w:rPr>
      </w:pPr>
    </w:p>
    <w:p w:rsidR="00162805" w:rsidRPr="00182760" w:rsidRDefault="00162805" w:rsidP="00162805">
      <w:pPr>
        <w:widowControl w:val="0"/>
        <w:pBdr>
          <w:top w:val="single" w:sz="4" w:space="1" w:color="auto"/>
          <w:left w:val="single" w:sz="4" w:space="4" w:color="auto"/>
          <w:bottom w:val="single" w:sz="4" w:space="1" w:color="auto"/>
          <w:right w:val="single" w:sz="4" w:space="4" w:color="auto"/>
        </w:pBdr>
        <w:jc w:val="both"/>
        <w:rPr>
          <w:b/>
        </w:rPr>
      </w:pPr>
      <w:r w:rsidRPr="00182760">
        <w:rPr>
          <w:b/>
        </w:rPr>
        <w:t xml:space="preserve">Yes </w:t>
      </w:r>
      <w:sdt>
        <w:sdtPr>
          <w:rPr>
            <w:b/>
          </w:rPr>
          <w:id w:val="208847255"/>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182760">
        <w:rPr>
          <w:b/>
        </w:rPr>
        <w:t xml:space="preserve">      No</w:t>
      </w:r>
      <w:sdt>
        <w:sdtPr>
          <w:rPr>
            <w:b/>
          </w:rPr>
          <w:id w:val="-792436054"/>
          <w14:checkbox>
            <w14:checked w14:val="0"/>
            <w14:checkedState w14:val="2612" w14:font="MS Gothic"/>
            <w14:uncheckedState w14:val="2610" w14:font="MS Gothic"/>
          </w14:checkbox>
        </w:sdtPr>
        <w:sdtContent>
          <w:r>
            <w:rPr>
              <w:rFonts w:ascii="MS Gothic" w:eastAsia="MS Gothic" w:hAnsi="MS Gothic" w:hint="eastAsia"/>
              <w:b/>
            </w:rPr>
            <w:t>☐</w:t>
          </w:r>
        </w:sdtContent>
      </w:sdt>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r>
        <w:rPr>
          <w:b/>
          <w:sz w:val="20"/>
        </w:rPr>
        <w:t>If yes, please describe</w:t>
      </w: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sdt>
        <w:sdtPr>
          <w:rPr>
            <w:color w:val="1F497D" w:themeColor="text2"/>
          </w:rPr>
          <w:id w:val="726810483"/>
          <w:placeholder>
            <w:docPart w:val="6C61F58E0D9B417FA0E7E395B0D0B008"/>
          </w:placeholder>
          <w:showingPlcHdr/>
        </w:sdtPr>
        <w:sdtContent>
          <w:r w:rsidRPr="005301E9">
            <w:rPr>
              <w:rStyle w:val="PlaceholderText"/>
              <w:color w:val="1F497D" w:themeColor="text2"/>
            </w:rPr>
            <w:t>Click here to enter text.</w:t>
          </w:r>
        </w:sdtContent>
      </w:sdt>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tabs>
          <w:tab w:val="left" w:pos="2564"/>
        </w:tabs>
        <w:rPr>
          <w:b/>
          <w:sz w:val="20"/>
        </w:rPr>
      </w:pPr>
      <w:r>
        <w:rPr>
          <w:b/>
          <w:sz w:val="20"/>
        </w:rPr>
        <w:tab/>
      </w: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rPr>
          <w:b/>
          <w:sz w:val="20"/>
        </w:rPr>
      </w:pPr>
    </w:p>
    <w:p w:rsidR="00162805" w:rsidRDefault="00162805" w:rsidP="00162805">
      <w:pPr>
        <w:pBdr>
          <w:top w:val="single" w:sz="4" w:space="1" w:color="auto"/>
          <w:left w:val="single" w:sz="4" w:space="4" w:color="auto"/>
          <w:bottom w:val="single" w:sz="4" w:space="1" w:color="auto"/>
          <w:right w:val="single" w:sz="4" w:space="4" w:color="auto"/>
        </w:pBdr>
      </w:pPr>
    </w:p>
    <w:p w:rsidR="00162805" w:rsidRDefault="00162805" w:rsidP="00162805">
      <w:pPr>
        <w:pBdr>
          <w:top w:val="single" w:sz="4" w:space="1" w:color="auto"/>
          <w:left w:val="single" w:sz="4" w:space="4" w:color="auto"/>
          <w:bottom w:val="single" w:sz="4" w:space="1" w:color="auto"/>
          <w:right w:val="single" w:sz="4" w:space="4" w:color="auto"/>
        </w:pBdr>
      </w:pPr>
    </w:p>
    <w:p w:rsidR="00162805" w:rsidRDefault="00162805" w:rsidP="00162805">
      <w:pPr>
        <w:pBdr>
          <w:top w:val="single" w:sz="4" w:space="1" w:color="auto"/>
          <w:left w:val="single" w:sz="4" w:space="4" w:color="auto"/>
          <w:bottom w:val="single" w:sz="4" w:space="1" w:color="auto"/>
          <w:right w:val="single" w:sz="4" w:space="4" w:color="auto"/>
        </w:pBdr>
      </w:pPr>
    </w:p>
    <w:p w:rsidR="00162805" w:rsidRDefault="00162805" w:rsidP="00162805">
      <w:pPr>
        <w:pBdr>
          <w:top w:val="single" w:sz="4" w:space="1" w:color="auto"/>
          <w:left w:val="single" w:sz="4" w:space="4" w:color="auto"/>
          <w:bottom w:val="single" w:sz="4" w:space="1" w:color="auto"/>
          <w:right w:val="single" w:sz="4" w:space="4" w:color="auto"/>
        </w:pBdr>
      </w:pPr>
    </w:p>
    <w:p w:rsidR="00162805" w:rsidRDefault="00162805" w:rsidP="00162805">
      <w:pPr>
        <w:pBdr>
          <w:top w:val="single" w:sz="4" w:space="1" w:color="auto"/>
          <w:left w:val="single" w:sz="4" w:space="4" w:color="auto"/>
          <w:bottom w:val="single" w:sz="4" w:space="1" w:color="auto"/>
          <w:right w:val="single" w:sz="4" w:space="4" w:color="auto"/>
        </w:pBdr>
      </w:pPr>
    </w:p>
    <w:p w:rsidR="00162805" w:rsidRDefault="00162805" w:rsidP="00162805">
      <w:pPr>
        <w:pStyle w:val="Heading3"/>
        <w:spacing w:after="120"/>
      </w:pPr>
      <w:bookmarkStart w:id="4" w:name="_Toc120358633"/>
      <w:bookmarkStart w:id="5" w:name="_Toc229406152"/>
      <w:bookmarkStart w:id="6" w:name="_Toc229406523"/>
      <w:bookmarkStart w:id="7" w:name="_Toc235608611"/>
      <w:r>
        <w:br w:type="page"/>
      </w:r>
      <w:r>
        <w:lastRenderedPageBreak/>
        <w:t>Attachment A - Individual</w:t>
      </w:r>
      <w:r w:rsidRPr="003D2CED">
        <w:t xml:space="preserve"> </w:t>
      </w:r>
      <w:r w:rsidRPr="00891976">
        <w:t>Qualifications</w:t>
      </w:r>
      <w:r w:rsidRPr="003D2CED">
        <w:t xml:space="preserve"> Form</w:t>
      </w:r>
      <w:bookmarkEnd w:id="4"/>
      <w:bookmarkEnd w:id="5"/>
      <w:bookmarkEnd w:id="6"/>
      <w:bookmarkEnd w:id="7"/>
    </w:p>
    <w:p w:rsidR="00162805" w:rsidRDefault="00162805" w:rsidP="00162805">
      <w:pPr>
        <w:rPr>
          <w:sz w:val="20"/>
        </w:rPr>
      </w:pPr>
      <w:r>
        <w:rPr>
          <w:sz w:val="20"/>
        </w:rPr>
        <w:t xml:space="preserve">Detail and document all relevant education, training, licensing, and certifications obtained by firm members who will be inspecting projects.  For </w:t>
      </w:r>
      <w:r>
        <w:rPr>
          <w:sz w:val="20"/>
          <w:u w:val="single"/>
        </w:rPr>
        <w:t>each</w:t>
      </w:r>
      <w:r>
        <w:rPr>
          <w:sz w:val="20"/>
        </w:rPr>
        <w:t xml:space="preserve"> of the individuals who will be acting as on on-site inspector, please complete an “Individual Qualifications Form” as shown below.  Please include the resumes of key individuals if available.  Provide license numbers and relevant certifications on the “Qualifications Form” where appropriate.  NOTE:  Please copy and paste page as necessary.</w:t>
      </w:r>
    </w:p>
    <w:p w:rsidR="00162805" w:rsidRPr="00F45F72" w:rsidRDefault="00162805" w:rsidP="00162805">
      <w:pPr>
        <w:tabs>
          <w:tab w:val="left" w:pos="2041"/>
        </w:tabs>
      </w:pPr>
      <w:r>
        <w:tab/>
      </w:r>
    </w:p>
    <w:p w:rsidR="00162805" w:rsidRPr="003D2CED" w:rsidRDefault="00162805" w:rsidP="00162805">
      <w:pPr>
        <w:pBdr>
          <w:top w:val="single" w:sz="4" w:space="1" w:color="auto"/>
          <w:left w:val="single" w:sz="4" w:space="4" w:color="auto"/>
          <w:bottom w:val="single" w:sz="4" w:space="1" w:color="auto"/>
          <w:right w:val="single" w:sz="4" w:space="4" w:color="auto"/>
        </w:pBdr>
        <w:jc w:val="center"/>
        <w:rPr>
          <w:b/>
        </w:rPr>
      </w:pPr>
    </w:p>
    <w:p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r w:rsidRPr="003D2CED">
        <w:t>Name:</w:t>
      </w:r>
      <w:r w:rsidRPr="003D2CED">
        <w:tab/>
      </w:r>
      <w:sdt>
        <w:sdtPr>
          <w:rPr>
            <w:color w:val="1F497D" w:themeColor="text2"/>
          </w:rPr>
          <w:id w:val="-1707481205"/>
          <w:placeholder>
            <w:docPart w:val="E0BD2E6B37B645C289D2816D2682F7D4"/>
          </w:placeholder>
          <w:showingPlcHdr/>
        </w:sdtPr>
        <w:sdtContent>
          <w:r w:rsidRPr="005301E9">
            <w:rPr>
              <w:rStyle w:val="PlaceholderText"/>
              <w:color w:val="1F497D" w:themeColor="text2"/>
            </w:rPr>
            <w:t>Click here to enter text.</w:t>
          </w:r>
        </w:sdtContent>
      </w:sdt>
      <w:r w:rsidRPr="003D2CED">
        <w:t xml:space="preserve"> </w:t>
      </w:r>
      <w:r>
        <w:t xml:space="preserve">  Title:</w:t>
      </w:r>
      <w:r w:rsidRPr="003D2CED">
        <w:t xml:space="preserve"> </w:t>
      </w:r>
      <w:sdt>
        <w:sdtPr>
          <w:rPr>
            <w:color w:val="1F497D" w:themeColor="text2"/>
          </w:rPr>
          <w:id w:val="585659974"/>
          <w:placeholder>
            <w:docPart w:val="8C981AF1378C4DDC9D6A76A05AEE7FA0"/>
          </w:placeholder>
          <w:showingPlcHdr/>
        </w:sdtPr>
        <w:sdtContent>
          <w:r w:rsidRPr="005301E9">
            <w:rPr>
              <w:rStyle w:val="PlaceholderText"/>
              <w:color w:val="1F497D" w:themeColor="text2"/>
            </w:rPr>
            <w:t>Click here to enter text.</w:t>
          </w:r>
        </w:sdtContent>
      </w:sdt>
    </w:p>
    <w:p w:rsidR="00162805" w:rsidRPr="003D2CED" w:rsidRDefault="00162805" w:rsidP="00162805">
      <w:pPr>
        <w:pBdr>
          <w:top w:val="single" w:sz="4" w:space="1" w:color="auto"/>
          <w:left w:val="single" w:sz="4" w:space="4" w:color="auto"/>
          <w:bottom w:val="single" w:sz="4" w:space="1" w:color="auto"/>
          <w:right w:val="single" w:sz="4" w:space="4" w:color="auto"/>
        </w:pBdr>
        <w:rPr>
          <w:u w:val="single"/>
        </w:rPr>
      </w:pPr>
    </w:p>
    <w:p w:rsidR="00162805" w:rsidRPr="00483C1F" w:rsidRDefault="00162805" w:rsidP="00162805">
      <w:pPr>
        <w:pBdr>
          <w:top w:val="single" w:sz="4" w:space="1" w:color="auto"/>
          <w:left w:val="single" w:sz="4" w:space="4" w:color="auto"/>
          <w:bottom w:val="single" w:sz="4" w:space="1" w:color="auto"/>
          <w:right w:val="single" w:sz="4" w:space="4" w:color="auto"/>
        </w:pBdr>
        <w:rPr>
          <w:sz w:val="20"/>
        </w:rPr>
      </w:pPr>
      <w:r>
        <w:rPr>
          <w:sz w:val="20"/>
        </w:rPr>
        <w:t>T</w:t>
      </w:r>
      <w:r w:rsidRPr="00483C1F">
        <w:rPr>
          <w:sz w:val="20"/>
        </w:rPr>
        <w:t xml:space="preserve">elephone number </w:t>
      </w:r>
      <w:sdt>
        <w:sdtPr>
          <w:rPr>
            <w:color w:val="1F497D" w:themeColor="text2"/>
          </w:rPr>
          <w:id w:val="-1213032894"/>
          <w:placeholder>
            <w:docPart w:val="37B0FC49A2D54BAF8428F9D0740C83AA"/>
          </w:placeholder>
          <w:showingPlcHdr/>
        </w:sdtPr>
        <w:sdtContent>
          <w:r w:rsidRPr="005301E9">
            <w:rPr>
              <w:rStyle w:val="PlaceholderText"/>
              <w:color w:val="1F497D" w:themeColor="text2"/>
            </w:rPr>
            <w:t>Click here to enter text.</w:t>
          </w:r>
        </w:sdtContent>
      </w:sdt>
      <w:r w:rsidRPr="00483C1F">
        <w:rPr>
          <w:sz w:val="20"/>
        </w:rPr>
        <w:t xml:space="preserve"> Email address</w:t>
      </w:r>
      <w:r>
        <w:rPr>
          <w:sz w:val="20"/>
        </w:rPr>
        <w:t>:</w:t>
      </w:r>
      <w:r w:rsidRPr="00483C1F">
        <w:rPr>
          <w:sz w:val="20"/>
        </w:rPr>
        <w:t xml:space="preserve">  </w:t>
      </w:r>
      <w:sdt>
        <w:sdtPr>
          <w:rPr>
            <w:color w:val="1F497D" w:themeColor="text2"/>
          </w:rPr>
          <w:id w:val="-1884707250"/>
          <w:placeholder>
            <w:docPart w:val="5089E5C42F7C49A389ACC2F65C611BF9"/>
          </w:placeholder>
          <w:showingPlcHdr/>
        </w:sdtPr>
        <w:sdtContent>
          <w:r w:rsidRPr="005301E9">
            <w:rPr>
              <w:rStyle w:val="PlaceholderText"/>
              <w:color w:val="1F497D" w:themeColor="text2"/>
            </w:rPr>
            <w:t>Click here to enter text.</w:t>
          </w:r>
        </w:sdtContent>
      </w:sdt>
    </w:p>
    <w:p w:rsidR="00162805" w:rsidRDefault="00162805" w:rsidP="00162805">
      <w:pPr>
        <w:pBdr>
          <w:top w:val="single" w:sz="4" w:space="1" w:color="auto"/>
          <w:left w:val="single" w:sz="4" w:space="4" w:color="auto"/>
          <w:bottom w:val="single" w:sz="4" w:space="1" w:color="auto"/>
          <w:right w:val="single" w:sz="4" w:space="4" w:color="auto"/>
        </w:pBdr>
        <w:rPr>
          <w:b/>
        </w:rPr>
      </w:pPr>
    </w:p>
    <w:p w:rsidR="00162805" w:rsidRDefault="00162805" w:rsidP="00162805">
      <w:pPr>
        <w:pBdr>
          <w:top w:val="single" w:sz="4" w:space="1" w:color="auto"/>
          <w:left w:val="single" w:sz="4" w:space="4" w:color="auto"/>
          <w:bottom w:val="single" w:sz="4" w:space="1" w:color="auto"/>
          <w:right w:val="single" w:sz="4" w:space="4" w:color="auto"/>
        </w:pBdr>
        <w:rPr>
          <w:b/>
        </w:rPr>
      </w:pPr>
      <w:r w:rsidRPr="003D2CED">
        <w:rPr>
          <w:b/>
        </w:rPr>
        <w:t>Training Courses Taken:</w:t>
      </w:r>
    </w:p>
    <w:p w:rsidR="00162805" w:rsidRPr="003D2CED" w:rsidRDefault="00162805" w:rsidP="00162805">
      <w:pPr>
        <w:pBdr>
          <w:top w:val="single" w:sz="4" w:space="1" w:color="auto"/>
          <w:left w:val="single" w:sz="4" w:space="4" w:color="auto"/>
          <w:bottom w:val="single" w:sz="4" w:space="1" w:color="auto"/>
          <w:right w:val="single" w:sz="4" w:space="4" w:color="auto"/>
        </w:pBdr>
        <w:rPr>
          <w:b/>
        </w:rPr>
      </w:pPr>
    </w:p>
    <w:p w:rsidR="00162805" w:rsidRDefault="00162805" w:rsidP="00162805">
      <w:pPr>
        <w:pBdr>
          <w:top w:val="single" w:sz="4" w:space="1" w:color="auto"/>
          <w:left w:val="single" w:sz="4" w:space="4" w:color="auto"/>
          <w:bottom w:val="single" w:sz="4" w:space="1" w:color="auto"/>
          <w:right w:val="single" w:sz="4" w:space="4" w:color="auto"/>
        </w:pBdr>
        <w:rPr>
          <w:i/>
        </w:rPr>
      </w:pPr>
      <w:r w:rsidRPr="003D2CED">
        <w:t xml:space="preserve">   </w:t>
      </w:r>
      <w:r>
        <w:t xml:space="preserve">             </w:t>
      </w:r>
      <w:r w:rsidRPr="00E86CB7">
        <w:rPr>
          <w:i/>
          <w:u w:val="single"/>
        </w:rPr>
        <w:t>Course Name</w:t>
      </w:r>
      <w:r>
        <w:rPr>
          <w:i/>
        </w:rPr>
        <w:tab/>
      </w:r>
      <w:r>
        <w:rPr>
          <w:i/>
        </w:rPr>
        <w:tab/>
        <w:t xml:space="preserve">       </w:t>
      </w:r>
      <w:r w:rsidRPr="00E86CB7">
        <w:rPr>
          <w:i/>
          <w:u w:val="single"/>
        </w:rPr>
        <w:t>Training Organization</w:t>
      </w:r>
      <w:r>
        <w:rPr>
          <w:i/>
        </w:rPr>
        <w:tab/>
      </w:r>
      <w:r>
        <w:rPr>
          <w:i/>
        </w:rPr>
        <w:tab/>
      </w:r>
      <w:r w:rsidRPr="00E86CB7">
        <w:rPr>
          <w:i/>
          <w:u w:val="single"/>
        </w:rPr>
        <w:t>Course Date</w:t>
      </w:r>
    </w:p>
    <w:p w:rsidR="00162805" w:rsidRPr="003D2CED" w:rsidRDefault="00162805" w:rsidP="00162805">
      <w:pPr>
        <w:pBdr>
          <w:top w:val="single" w:sz="4" w:space="1" w:color="auto"/>
          <w:left w:val="single" w:sz="4" w:space="4" w:color="auto"/>
          <w:bottom w:val="single" w:sz="4" w:space="1" w:color="auto"/>
          <w:right w:val="single" w:sz="4" w:space="4" w:color="auto"/>
        </w:pBdr>
        <w:rPr>
          <w:i/>
        </w:rPr>
      </w:pPr>
    </w:p>
    <w:p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2121218412"/>
          <w:placeholder>
            <w:docPart w:val="E9A4EE5C3BD34AC89B9ADC5D3CE189B0"/>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9809643"/>
          <w:placeholder>
            <w:docPart w:val="633884BE0BC44C98B8D8890761D762DD"/>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588818830"/>
          <w:placeholder>
            <w:docPart w:val="1A4428D621904D2280E165CBC293624A"/>
          </w:placeholder>
          <w:showingPlcHdr/>
        </w:sdtPr>
        <w:sdtContent>
          <w:r w:rsidRPr="005301E9">
            <w:rPr>
              <w:rStyle w:val="PlaceholderText"/>
              <w:color w:val="1F497D" w:themeColor="text2"/>
            </w:rPr>
            <w:t>Click here.</w:t>
          </w:r>
        </w:sdtContent>
      </w:sdt>
    </w:p>
    <w:p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633522634"/>
          <w:placeholder>
            <w:docPart w:val="52D4413A3A4B4FB1A4F1D6912E733B14"/>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2026905"/>
          <w:placeholder>
            <w:docPart w:val="D6D53C18171A4A95AD50E78016F74271"/>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2007434353"/>
          <w:placeholder>
            <w:docPart w:val="30F295150621413694C36D249F8DF89B"/>
          </w:placeholder>
          <w:showingPlcHdr/>
        </w:sdtPr>
        <w:sdtContent>
          <w:r w:rsidRPr="005301E9">
            <w:rPr>
              <w:rStyle w:val="PlaceholderText"/>
              <w:color w:val="1F497D" w:themeColor="text2"/>
            </w:rPr>
            <w:t>Click here.</w:t>
          </w:r>
        </w:sdtContent>
      </w:sdt>
    </w:p>
    <w:p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1660844653"/>
          <w:placeholder>
            <w:docPart w:val="F15B0B2E7618443A86EC59FAFEB7AF53"/>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897897425"/>
          <w:placeholder>
            <w:docPart w:val="AC196EC4A3FD48FDA8D3485E2F5DEF6C"/>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sdt>
        <w:sdtPr>
          <w:rPr>
            <w:color w:val="1F497D" w:themeColor="text2"/>
          </w:rPr>
          <w:id w:val="-1089305593"/>
          <w:placeholder>
            <w:docPart w:val="E612D0EF27CA445B900D91E8F022AF21"/>
          </w:placeholder>
          <w:showingPlcHdr/>
        </w:sdtPr>
        <w:sdtContent>
          <w:r w:rsidRPr="005301E9">
            <w:rPr>
              <w:rStyle w:val="PlaceholderText"/>
              <w:color w:val="1F497D" w:themeColor="text2"/>
            </w:rPr>
            <w:t>Click here.</w:t>
          </w:r>
        </w:sdtContent>
      </w:sdt>
    </w:p>
    <w:p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887068129"/>
          <w:placeholder>
            <w:docPart w:val="B52B61D508374A5BBA8D608F8DF41475"/>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721123945"/>
          <w:placeholder>
            <w:docPart w:val="536101C3E429460F828A875F4E04B846"/>
          </w:placeholder>
          <w:showingPlcHdr/>
        </w:sdtPr>
        <w:sdtContent>
          <w:r w:rsidRPr="005301E9">
            <w:rPr>
              <w:rStyle w:val="PlaceholderText"/>
              <w:color w:val="1F497D" w:themeColor="text2"/>
            </w:rPr>
            <w:t>Click here to enter text.</w:t>
          </w:r>
        </w:sdtContent>
      </w:sdt>
      <w:r>
        <w:rPr>
          <w:color w:val="1F497D" w:themeColor="text2"/>
        </w:rPr>
        <w:t xml:space="preserve"> </w:t>
      </w:r>
      <w:r>
        <w:rPr>
          <w:color w:val="1F497D" w:themeColor="text2"/>
        </w:rPr>
        <w:tab/>
      </w:r>
      <w:r>
        <w:rPr>
          <w:color w:val="1F497D" w:themeColor="text2"/>
        </w:rPr>
        <w:tab/>
      </w:r>
      <w:sdt>
        <w:sdtPr>
          <w:rPr>
            <w:color w:val="1F497D" w:themeColor="text2"/>
          </w:rPr>
          <w:id w:val="1548258202"/>
          <w:placeholder>
            <w:docPart w:val="8859493743A54C7F9F74E8C06CCC2938"/>
          </w:placeholder>
          <w:showingPlcHdr/>
        </w:sdtPr>
        <w:sdtContent>
          <w:r w:rsidRPr="005301E9">
            <w:rPr>
              <w:rStyle w:val="PlaceholderText"/>
              <w:color w:val="1F497D" w:themeColor="text2"/>
            </w:rPr>
            <w:t>Click here.</w:t>
          </w:r>
        </w:sdtContent>
      </w:sdt>
      <w:r>
        <w:rPr>
          <w:color w:val="1F497D" w:themeColor="text2"/>
        </w:rPr>
        <w:tab/>
      </w:r>
    </w:p>
    <w:p w:rsidR="00162805" w:rsidRPr="00D32CDA" w:rsidRDefault="00162805" w:rsidP="00162805">
      <w:pPr>
        <w:pBdr>
          <w:top w:val="single" w:sz="4" w:space="1" w:color="auto"/>
          <w:left w:val="single" w:sz="4" w:space="4" w:color="auto"/>
          <w:bottom w:val="single" w:sz="4" w:space="1" w:color="auto"/>
          <w:right w:val="single" w:sz="4" w:space="4" w:color="auto"/>
        </w:pBdr>
        <w:rPr>
          <w:b/>
        </w:rPr>
      </w:pPr>
      <w:r w:rsidRPr="00E86CB7">
        <w:t xml:space="preserve">    </w:t>
      </w:r>
      <w:r w:rsidRPr="00D32CDA">
        <w:rPr>
          <w:b/>
        </w:rPr>
        <w:t xml:space="preserve">Example: </w:t>
      </w:r>
    </w:p>
    <w:p w:rsidR="00162805" w:rsidRPr="00E86CB7" w:rsidRDefault="00162805" w:rsidP="00162805">
      <w:pPr>
        <w:pBdr>
          <w:top w:val="single" w:sz="4" w:space="1" w:color="auto"/>
          <w:left w:val="single" w:sz="4" w:space="4" w:color="auto"/>
          <w:bottom w:val="single" w:sz="4" w:space="1" w:color="auto"/>
          <w:right w:val="single" w:sz="4" w:space="4" w:color="auto"/>
        </w:pBdr>
        <w:ind w:firstLine="720"/>
        <w:rPr>
          <w:i/>
          <w:sz w:val="20"/>
          <w:u w:val="single"/>
        </w:rPr>
      </w:pPr>
      <w:r w:rsidRPr="00E86CB7">
        <w:t xml:space="preserve"> </w:t>
      </w:r>
      <w:r w:rsidRPr="003D2CED">
        <w:t xml:space="preserve">   </w:t>
      </w:r>
      <w:r>
        <w:t xml:space="preserve">      </w:t>
      </w:r>
      <w:r w:rsidRPr="00E86CB7">
        <w:rPr>
          <w:i/>
          <w:sz w:val="20"/>
          <w:u w:val="single"/>
        </w:rPr>
        <w:t>Course Name</w:t>
      </w:r>
      <w:r w:rsidRPr="00E86CB7">
        <w:rPr>
          <w:i/>
          <w:sz w:val="20"/>
        </w:rPr>
        <w:tab/>
      </w:r>
      <w:r>
        <w:rPr>
          <w:i/>
          <w:sz w:val="20"/>
        </w:rPr>
        <w:tab/>
      </w:r>
      <w:r w:rsidRPr="00E86CB7">
        <w:rPr>
          <w:i/>
          <w:sz w:val="20"/>
        </w:rPr>
        <w:tab/>
      </w:r>
      <w:r w:rsidRPr="00E86CB7">
        <w:rPr>
          <w:i/>
          <w:sz w:val="20"/>
          <w:u w:val="single"/>
        </w:rPr>
        <w:t>Training Organization</w:t>
      </w:r>
      <w:r w:rsidRPr="00E86CB7">
        <w:rPr>
          <w:i/>
          <w:sz w:val="20"/>
        </w:rPr>
        <w:tab/>
      </w:r>
      <w:r w:rsidRPr="00E86CB7">
        <w:rPr>
          <w:i/>
          <w:sz w:val="20"/>
        </w:rPr>
        <w:tab/>
      </w:r>
      <w:r w:rsidRPr="00E86CB7">
        <w:rPr>
          <w:i/>
          <w:sz w:val="20"/>
          <w:u w:val="single"/>
        </w:rPr>
        <w:t>Course Date</w:t>
      </w:r>
    </w:p>
    <w:p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sz w:val="20"/>
          <w:u w:val="single"/>
        </w:rPr>
      </w:pPr>
      <w:r w:rsidRPr="003D2CED">
        <w:rPr>
          <w:i/>
        </w:rPr>
        <w:t xml:space="preserve">1 </w:t>
      </w:r>
      <w:r w:rsidRPr="00E86CB7">
        <w:rPr>
          <w:i/>
          <w:sz w:val="20"/>
        </w:rPr>
        <w:t>Design and Installation of ST Systems,</w:t>
      </w:r>
      <w:r w:rsidRPr="00E86CB7">
        <w:rPr>
          <w:i/>
          <w:sz w:val="20"/>
        </w:rPr>
        <w:tab/>
        <w:t xml:space="preserve">   SUNY Farmingdale</w:t>
      </w:r>
      <w:r w:rsidRPr="00E86CB7">
        <w:rPr>
          <w:i/>
          <w:sz w:val="20"/>
        </w:rPr>
        <w:tab/>
      </w:r>
      <w:r w:rsidRPr="00E86CB7">
        <w:rPr>
          <w:i/>
          <w:sz w:val="20"/>
        </w:rPr>
        <w:tab/>
        <w:t>Aug 12-16, 2005</w:t>
      </w:r>
    </w:p>
    <w:p w:rsidR="00162805" w:rsidRDefault="00162805" w:rsidP="00162805">
      <w:pPr>
        <w:pBdr>
          <w:top w:val="single" w:sz="4" w:space="1" w:color="auto"/>
          <w:left w:val="single" w:sz="4" w:space="4" w:color="auto"/>
          <w:bottom w:val="single" w:sz="4" w:space="1" w:color="auto"/>
          <w:right w:val="single" w:sz="4" w:space="4" w:color="auto"/>
        </w:pBdr>
        <w:rPr>
          <w:u w:val="single"/>
        </w:rPr>
      </w:pPr>
      <w:r w:rsidRPr="003D2CED">
        <w:rPr>
          <w:b/>
        </w:rPr>
        <w:t>Licenses/Certifications</w:t>
      </w:r>
      <w:r>
        <w:rPr>
          <w:b/>
        </w:rPr>
        <w:tab/>
      </w:r>
      <w:r>
        <w:rPr>
          <w:b/>
        </w:rPr>
        <w:tab/>
      </w:r>
      <w:r>
        <w:rPr>
          <w:b/>
        </w:rPr>
        <w:tab/>
      </w:r>
      <w:r>
        <w:rPr>
          <w:b/>
        </w:rPr>
        <w:tab/>
      </w:r>
      <w:r>
        <w:t xml:space="preserve"> </w:t>
      </w:r>
      <w:r w:rsidRPr="003D2CED">
        <w:tab/>
      </w:r>
      <w:r>
        <w:t xml:space="preserve">  </w:t>
      </w:r>
      <w:proofErr w:type="spellStart"/>
      <w:r w:rsidRPr="003D2CED">
        <w:rPr>
          <w:u w:val="single"/>
        </w:rPr>
        <w:t>Lic</w:t>
      </w:r>
      <w:proofErr w:type="spellEnd"/>
      <w:r w:rsidRPr="003D2CED">
        <w:rPr>
          <w:u w:val="single"/>
        </w:rPr>
        <w:t>/Cert #</w:t>
      </w:r>
    </w:p>
    <w:p w:rsidR="00162805" w:rsidRPr="00A87B91" w:rsidRDefault="00162805" w:rsidP="00162805">
      <w:pPr>
        <w:pBdr>
          <w:top w:val="single" w:sz="4" w:space="1" w:color="auto"/>
          <w:left w:val="single" w:sz="4" w:space="4" w:color="auto"/>
          <w:bottom w:val="single" w:sz="4" w:space="1" w:color="auto"/>
          <w:right w:val="single" w:sz="4" w:space="4" w:color="auto"/>
        </w:pBdr>
        <w:rPr>
          <w:b/>
        </w:rPr>
      </w:pPr>
    </w:p>
    <w:p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1</w:t>
      </w:r>
      <w:r w:rsidRPr="004F59AC">
        <w:rPr>
          <w:color w:val="1F497D" w:themeColor="text2"/>
        </w:rPr>
        <w:t xml:space="preserve"> </w:t>
      </w:r>
      <w:sdt>
        <w:sdtPr>
          <w:rPr>
            <w:color w:val="1F497D" w:themeColor="text2"/>
          </w:rPr>
          <w:id w:val="361551219"/>
          <w:placeholder>
            <w:docPart w:val="FFD827E003D74B6486DC260F5AF530BD"/>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339147379"/>
          <w:placeholder>
            <w:docPart w:val="3BF9C194B95C40C5A24A9B3E66B0C88A"/>
          </w:placeholder>
          <w:showingPlcHdr/>
        </w:sdtPr>
        <w:sdtContent>
          <w:r w:rsidRPr="005301E9">
            <w:rPr>
              <w:rStyle w:val="PlaceholderText"/>
              <w:color w:val="1F497D" w:themeColor="text2"/>
            </w:rPr>
            <w:t>Click here.</w:t>
          </w:r>
        </w:sdtContent>
      </w:sdt>
    </w:p>
    <w:p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pPr>
      <w:r w:rsidRPr="003D2CED">
        <w:t>2</w:t>
      </w:r>
      <w:r w:rsidRPr="004F59AC">
        <w:rPr>
          <w:color w:val="1F497D" w:themeColor="text2"/>
        </w:rPr>
        <w:t xml:space="preserve"> </w:t>
      </w:r>
      <w:sdt>
        <w:sdtPr>
          <w:rPr>
            <w:color w:val="1F497D" w:themeColor="text2"/>
          </w:rPr>
          <w:id w:val="-1859648620"/>
          <w:placeholder>
            <w:docPart w:val="A26AF06AFFCB4C04AF969FDB15017596"/>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912011165"/>
          <w:placeholder>
            <w:docPart w:val="B2C59F01092F461AAA83DA34E5C08E25"/>
          </w:placeholder>
          <w:showingPlcHdr/>
        </w:sdtPr>
        <w:sdtContent>
          <w:r w:rsidRPr="005301E9">
            <w:rPr>
              <w:rStyle w:val="PlaceholderText"/>
              <w:color w:val="1F497D" w:themeColor="text2"/>
            </w:rPr>
            <w:t>Click here.</w:t>
          </w:r>
        </w:sdtContent>
      </w:sdt>
    </w:p>
    <w:p w:rsidR="00162805"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rsidRPr="003D2CED">
        <w:t>3</w:t>
      </w:r>
      <w:r w:rsidRPr="004F59AC">
        <w:rPr>
          <w:color w:val="1F497D" w:themeColor="text2"/>
        </w:rPr>
        <w:t xml:space="preserve"> </w:t>
      </w:r>
      <w:sdt>
        <w:sdtPr>
          <w:rPr>
            <w:color w:val="1F497D" w:themeColor="text2"/>
          </w:rPr>
          <w:id w:val="-906839269"/>
          <w:placeholder>
            <w:docPart w:val="542BDF46FD9D4086ACCCF40191E32589"/>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689094264"/>
          <w:placeholder>
            <w:docPart w:val="105F2B6D04FE4DAEA7E5343394EEAAC9"/>
          </w:placeholder>
          <w:showingPlcHdr/>
        </w:sdtPr>
        <w:sdtContent>
          <w:r w:rsidRPr="005301E9">
            <w:rPr>
              <w:rStyle w:val="PlaceholderText"/>
              <w:color w:val="1F497D" w:themeColor="text2"/>
            </w:rPr>
            <w:t>Click here.</w:t>
          </w:r>
        </w:sdtContent>
      </w:sdt>
    </w:p>
    <w:p w:rsidR="00162805" w:rsidRPr="003D2CED" w:rsidRDefault="00162805" w:rsidP="00162805">
      <w:pPr>
        <w:pBdr>
          <w:top w:val="single" w:sz="4" w:space="1" w:color="auto"/>
          <w:left w:val="single" w:sz="4" w:space="4" w:color="auto"/>
          <w:bottom w:val="single" w:sz="4" w:space="1" w:color="auto"/>
          <w:right w:val="single" w:sz="4" w:space="4" w:color="auto"/>
        </w:pBdr>
        <w:spacing w:line="360" w:lineRule="auto"/>
        <w:rPr>
          <w:u w:val="single"/>
        </w:rPr>
      </w:pPr>
      <w:r>
        <w:t>4</w:t>
      </w:r>
      <w:r w:rsidRPr="004F59AC">
        <w:rPr>
          <w:color w:val="1F497D" w:themeColor="text2"/>
        </w:rPr>
        <w:t xml:space="preserve"> </w:t>
      </w:r>
      <w:sdt>
        <w:sdtPr>
          <w:rPr>
            <w:color w:val="1F497D" w:themeColor="text2"/>
          </w:rPr>
          <w:id w:val="1530069761"/>
          <w:placeholder>
            <w:docPart w:val="7408816223F345329DBA32474E65A4CA"/>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r>
        <w:rPr>
          <w:color w:val="1F497D" w:themeColor="text2"/>
        </w:rPr>
        <w:tab/>
      </w:r>
      <w:r>
        <w:rPr>
          <w:color w:val="1F497D" w:themeColor="text2"/>
        </w:rPr>
        <w:tab/>
      </w:r>
      <w:r w:rsidRPr="003D2CED">
        <w:tab/>
      </w:r>
      <w:sdt>
        <w:sdtPr>
          <w:rPr>
            <w:color w:val="1F497D" w:themeColor="text2"/>
          </w:rPr>
          <w:id w:val="-1032565765"/>
          <w:placeholder>
            <w:docPart w:val="8167C7D81F2643E4BA45E8F376F614E4"/>
          </w:placeholder>
          <w:showingPlcHdr/>
        </w:sdtPr>
        <w:sdtContent>
          <w:r w:rsidRPr="005301E9">
            <w:rPr>
              <w:rStyle w:val="PlaceholderText"/>
              <w:color w:val="1F497D" w:themeColor="text2"/>
            </w:rPr>
            <w:t>Click here.</w:t>
          </w:r>
        </w:sdtContent>
      </w:sdt>
    </w:p>
    <w:p w:rsidR="00162805" w:rsidRPr="002E04E3" w:rsidRDefault="00162805" w:rsidP="00162805">
      <w:pPr>
        <w:pBdr>
          <w:top w:val="single" w:sz="4" w:space="1" w:color="auto"/>
          <w:left w:val="single" w:sz="4" w:space="4" w:color="auto"/>
          <w:bottom w:val="single" w:sz="4" w:space="1" w:color="auto"/>
          <w:right w:val="single" w:sz="4" w:space="4" w:color="auto"/>
        </w:pBdr>
        <w:rPr>
          <w:sz w:val="20"/>
        </w:rPr>
      </w:pPr>
      <w:r>
        <w:tab/>
      </w:r>
      <w:r>
        <w:tab/>
      </w:r>
      <w:r>
        <w:rPr>
          <w:sz w:val="20"/>
        </w:rPr>
        <w:t>(Please attach copies of all licenses or certificates listed above)</w:t>
      </w:r>
    </w:p>
    <w:p w:rsidR="00162805" w:rsidRDefault="00162805" w:rsidP="00162805">
      <w:pPr>
        <w:pBdr>
          <w:top w:val="single" w:sz="4" w:space="1" w:color="auto"/>
          <w:left w:val="single" w:sz="4" w:space="4" w:color="auto"/>
          <w:bottom w:val="single" w:sz="4" w:space="1" w:color="auto"/>
          <w:right w:val="single" w:sz="4" w:space="4" w:color="auto"/>
        </w:pBdr>
        <w:rPr>
          <w:u w:val="single"/>
        </w:rPr>
      </w:pPr>
    </w:p>
    <w:p w:rsidR="00162805" w:rsidRPr="003D2CED" w:rsidRDefault="00162805" w:rsidP="00162805">
      <w:pPr>
        <w:pBdr>
          <w:top w:val="single" w:sz="4" w:space="1" w:color="auto"/>
          <w:left w:val="single" w:sz="4" w:space="4" w:color="auto"/>
          <w:bottom w:val="single" w:sz="4" w:space="1" w:color="auto"/>
          <w:right w:val="single" w:sz="4" w:space="4" w:color="auto"/>
        </w:pBdr>
        <w:rPr>
          <w:b/>
        </w:rPr>
      </w:pPr>
      <w:r w:rsidRPr="003D2CED">
        <w:rPr>
          <w:b/>
        </w:rPr>
        <w:t>Experience:</w:t>
      </w:r>
    </w:p>
    <w:p w:rsidR="00162805" w:rsidRDefault="00162805" w:rsidP="00162805">
      <w:pPr>
        <w:pBdr>
          <w:top w:val="single" w:sz="4" w:space="1" w:color="auto"/>
          <w:left w:val="single" w:sz="4" w:space="4" w:color="auto"/>
          <w:bottom w:val="single" w:sz="4" w:space="1" w:color="auto"/>
          <w:right w:val="single" w:sz="4" w:space="4" w:color="auto"/>
        </w:pBdr>
      </w:pPr>
      <w:r>
        <w:t>Please summarize this person’s</w:t>
      </w:r>
      <w:r w:rsidRPr="003D2CED">
        <w:t xml:space="preserve"> experience with </w:t>
      </w:r>
      <w:r>
        <w:t>relevant systems</w:t>
      </w:r>
      <w:r w:rsidRPr="003D2CED">
        <w:t>:</w:t>
      </w: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sdt>
        <w:sdtPr>
          <w:rPr>
            <w:color w:val="1F497D" w:themeColor="text2"/>
          </w:rPr>
          <w:id w:val="1791706818"/>
          <w:placeholder>
            <w:docPart w:val="A2338A93B920489A9B549E456FF3C648"/>
          </w:placeholder>
          <w:showingPlcHdr/>
        </w:sdtPr>
        <w:sdtContent>
          <w:r w:rsidRPr="005301E9">
            <w:rPr>
              <w:rStyle w:val="PlaceholderText"/>
              <w:color w:val="1F497D" w:themeColor="text2"/>
            </w:rPr>
            <w:t>Click here to enter text.</w:t>
          </w:r>
        </w:sdtContent>
      </w:sdt>
      <w:r>
        <w:rPr>
          <w:color w:val="1F497D" w:themeColor="text2"/>
        </w:rPr>
        <w:tab/>
      </w:r>
      <w:r>
        <w:rPr>
          <w:color w:val="1F497D" w:themeColor="text2"/>
        </w:rPr>
        <w:tab/>
      </w: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rPr>
          <w:color w:val="1F497D" w:themeColor="text2"/>
        </w:rPr>
      </w:pPr>
    </w:p>
    <w:p w:rsidR="00162805" w:rsidRDefault="00162805" w:rsidP="00162805">
      <w:pPr>
        <w:pBdr>
          <w:top w:val="single" w:sz="4" w:space="1" w:color="auto"/>
          <w:left w:val="single" w:sz="4" w:space="4" w:color="auto"/>
          <w:bottom w:val="single" w:sz="4" w:space="1" w:color="auto"/>
          <w:right w:val="single" w:sz="4" w:space="4" w:color="auto"/>
        </w:pBdr>
      </w:pPr>
    </w:p>
    <w:p w:rsidR="00162805" w:rsidRDefault="00162805" w:rsidP="00162805">
      <w:pPr>
        <w:pStyle w:val="Heading3"/>
        <w:spacing w:after="120"/>
      </w:pPr>
      <w:bookmarkStart w:id="8" w:name="_Toc235608612"/>
      <w:r>
        <w:br w:type="page"/>
      </w:r>
      <w:r>
        <w:lastRenderedPageBreak/>
        <w:t xml:space="preserve">Attachment B - </w:t>
      </w:r>
      <w:r w:rsidRPr="003D2CED">
        <w:t>Customer References</w:t>
      </w:r>
      <w:bookmarkEnd w:id="8"/>
    </w:p>
    <w:p w:rsidR="00162805" w:rsidRPr="00514015" w:rsidRDefault="00162805" w:rsidP="00162805">
      <w:pPr>
        <w:widowControl w:val="0"/>
        <w:jc w:val="both"/>
        <w:rPr>
          <w:b/>
          <w:sz w:val="20"/>
        </w:rPr>
      </w:pPr>
      <w:r>
        <w:rPr>
          <w:sz w:val="20"/>
        </w:rPr>
        <w:t xml:space="preserve">Please provide a list of at least five (5) </w:t>
      </w:r>
      <w:r w:rsidRPr="00514015">
        <w:rPr>
          <w:sz w:val="20"/>
        </w:rPr>
        <w:t>customers, accompanied by the approximate date and a brief desc</w:t>
      </w:r>
      <w:r>
        <w:rPr>
          <w:sz w:val="20"/>
        </w:rPr>
        <w:t>ription of work or services performed</w:t>
      </w:r>
      <w:r w:rsidRPr="00514015">
        <w:rPr>
          <w:sz w:val="20"/>
        </w:rPr>
        <w:t>.  This list will be used solely for purposes of this evaluation process and will be returned to the applicant within 60 days of submission, if requested.</w:t>
      </w:r>
    </w:p>
    <w:p w:rsidR="00162805" w:rsidRPr="003D2CED" w:rsidRDefault="00162805" w:rsidP="00162805">
      <w:pPr>
        <w:widowControl w:val="0"/>
        <w:jc w:val="both"/>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620"/>
        <w:gridCol w:w="1980"/>
        <w:gridCol w:w="1890"/>
        <w:gridCol w:w="1350"/>
      </w:tblGrid>
      <w:tr w:rsidR="00162805" w:rsidTr="00BA2749">
        <w:trPr>
          <w:trHeight w:val="719"/>
        </w:trPr>
        <w:tc>
          <w:tcPr>
            <w:tcW w:w="9648" w:type="dxa"/>
            <w:gridSpan w:val="5"/>
          </w:tcPr>
          <w:p w:rsidR="00162805" w:rsidRPr="006E206C" w:rsidRDefault="00162805" w:rsidP="00BA2749">
            <w:pPr>
              <w:widowControl w:val="0"/>
              <w:jc w:val="both"/>
              <w:rPr>
                <w:b/>
                <w:sz w:val="20"/>
              </w:rPr>
            </w:pPr>
          </w:p>
          <w:p w:rsidR="00162805" w:rsidRPr="006E206C" w:rsidRDefault="00162805" w:rsidP="00BA2749">
            <w:pPr>
              <w:widowControl w:val="0"/>
              <w:jc w:val="both"/>
              <w:rPr>
                <w:b/>
                <w:sz w:val="20"/>
              </w:rPr>
            </w:pPr>
            <w:r>
              <w:rPr>
                <w:sz w:val="20"/>
              </w:rPr>
              <w:t>“I hereby authorize CEFIA</w:t>
            </w:r>
            <w:r w:rsidRPr="006E206C">
              <w:rPr>
                <w:sz w:val="20"/>
              </w:rPr>
              <w:t xml:space="preserve"> to contact any of my customers for references.”  </w:t>
            </w:r>
          </w:p>
        </w:tc>
      </w:tr>
      <w:tr w:rsidR="00162805" w:rsidTr="00BA2749">
        <w:tc>
          <w:tcPr>
            <w:tcW w:w="2808" w:type="dxa"/>
            <w:vAlign w:val="center"/>
          </w:tcPr>
          <w:p w:rsidR="00162805" w:rsidRPr="006E206C" w:rsidRDefault="00162805" w:rsidP="00BA2749">
            <w:pPr>
              <w:widowControl w:val="0"/>
              <w:jc w:val="both"/>
              <w:rPr>
                <w:b/>
                <w:sz w:val="20"/>
              </w:rPr>
            </w:pPr>
            <w:r w:rsidRPr="006E206C">
              <w:rPr>
                <w:b/>
                <w:sz w:val="20"/>
              </w:rPr>
              <w:t>Customer Name</w:t>
            </w:r>
          </w:p>
        </w:tc>
        <w:tc>
          <w:tcPr>
            <w:tcW w:w="1620" w:type="dxa"/>
            <w:vAlign w:val="center"/>
          </w:tcPr>
          <w:p w:rsidR="00162805" w:rsidRPr="006E206C" w:rsidRDefault="00162805" w:rsidP="00BA2749">
            <w:pPr>
              <w:widowControl w:val="0"/>
              <w:jc w:val="center"/>
              <w:rPr>
                <w:b/>
                <w:sz w:val="20"/>
              </w:rPr>
            </w:pPr>
            <w:r w:rsidRPr="006E206C">
              <w:rPr>
                <w:b/>
                <w:sz w:val="20"/>
              </w:rPr>
              <w:t>City/State</w:t>
            </w:r>
          </w:p>
        </w:tc>
        <w:tc>
          <w:tcPr>
            <w:tcW w:w="1980" w:type="dxa"/>
            <w:vAlign w:val="center"/>
          </w:tcPr>
          <w:p w:rsidR="00162805" w:rsidRPr="006E206C" w:rsidRDefault="00162805" w:rsidP="00BA2749">
            <w:pPr>
              <w:widowControl w:val="0"/>
              <w:jc w:val="center"/>
              <w:rPr>
                <w:b/>
                <w:sz w:val="20"/>
              </w:rPr>
            </w:pPr>
            <w:r w:rsidRPr="006E206C">
              <w:rPr>
                <w:b/>
                <w:sz w:val="20"/>
              </w:rPr>
              <w:t>System Type/Size</w:t>
            </w:r>
          </w:p>
        </w:tc>
        <w:tc>
          <w:tcPr>
            <w:tcW w:w="1890" w:type="dxa"/>
            <w:vAlign w:val="center"/>
          </w:tcPr>
          <w:p w:rsidR="00162805" w:rsidRPr="006E206C" w:rsidRDefault="00162805" w:rsidP="00BA2749">
            <w:pPr>
              <w:widowControl w:val="0"/>
              <w:jc w:val="center"/>
              <w:rPr>
                <w:b/>
                <w:sz w:val="20"/>
              </w:rPr>
            </w:pPr>
            <w:r w:rsidRPr="006E206C">
              <w:rPr>
                <w:b/>
                <w:sz w:val="20"/>
              </w:rPr>
              <w:t>Telephone No.</w:t>
            </w:r>
          </w:p>
        </w:tc>
        <w:tc>
          <w:tcPr>
            <w:tcW w:w="1350" w:type="dxa"/>
            <w:vAlign w:val="center"/>
          </w:tcPr>
          <w:p w:rsidR="00162805" w:rsidRPr="006E206C" w:rsidRDefault="00162805" w:rsidP="00BA2749">
            <w:pPr>
              <w:widowControl w:val="0"/>
              <w:jc w:val="center"/>
              <w:rPr>
                <w:b/>
                <w:sz w:val="20"/>
              </w:rPr>
            </w:pPr>
            <w:r w:rsidRPr="006E206C">
              <w:rPr>
                <w:b/>
                <w:sz w:val="20"/>
              </w:rPr>
              <w:t>Date of Project</w:t>
            </w:r>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484540345"/>
                <w:placeholder>
                  <w:docPart w:val="83C292EFDFAF4E8D84A52A225B8890C0"/>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389772222"/>
                <w:placeholder>
                  <w:docPart w:val="52EADBC7490B492DBF1F4C1D39B4015B"/>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363600356"/>
                <w:placeholder>
                  <w:docPart w:val="45CED08C725243A8A28F88C047A4CBDF"/>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220983541"/>
                <w:placeholder>
                  <w:docPart w:val="8CDBA0FF45A44D208E0010A18CA6285F"/>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902677825"/>
                <w:placeholder>
                  <w:docPart w:val="300D61F5C3A24B69B5625848E53AE550"/>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346141011"/>
                <w:placeholder>
                  <w:docPart w:val="5CEC5DF0F9F842278D0E69D1C75E09C4"/>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927653826"/>
                <w:placeholder>
                  <w:docPart w:val="137B35CD2F8442F199E5BCE4E47AD799"/>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910051307"/>
                <w:placeholder>
                  <w:docPart w:val="7FB53498FAF045F983820ADEBF60FAD6"/>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1862923178"/>
                <w:placeholder>
                  <w:docPart w:val="13939BF332154B448959F04FDA083A81"/>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687948990"/>
                <w:placeholder>
                  <w:docPart w:val="8F610887F78F46AAA3D43CBF339356B5"/>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076782555"/>
                <w:placeholder>
                  <w:docPart w:val="13792B9E824B46289B1A537AAF72D3C2"/>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160461831"/>
                <w:placeholder>
                  <w:docPart w:val="1ACD39624C83461C8D4D13686D43DE15"/>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674579362"/>
                <w:placeholder>
                  <w:docPart w:val="E241BDF1FDAC4B29ACE2FB8B501EDB6F"/>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92832597"/>
                <w:placeholder>
                  <w:docPart w:val="FE8457F1F7EB450C8A45AC42251E816C"/>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850138413"/>
                <w:placeholder>
                  <w:docPart w:val="4B0F3326E019428596B5A5C6E50E72CB"/>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269815783"/>
                <w:placeholder>
                  <w:docPart w:val="727C7F48FD054216B7B694A74819637B"/>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222760390"/>
                <w:placeholder>
                  <w:docPart w:val="CBA3107ED00F4E08901C861D9C36F15E"/>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2079701455"/>
                <w:placeholder>
                  <w:docPart w:val="91B2957773224847BE0EF52CA6D8E5E2"/>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738828374"/>
                <w:placeholder>
                  <w:docPart w:val="B37D59F8A8E24A49B0E06B22EE668517"/>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361589062"/>
                <w:placeholder>
                  <w:docPart w:val="F710089DAE9048F385C3CF13139DB3E9"/>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367657145"/>
                <w:placeholder>
                  <w:docPart w:val="D98325F2F0704A1AAA1F86D49DAE08E4"/>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554432026"/>
                <w:placeholder>
                  <w:docPart w:val="040E09B6A29D4C7CACAF79B27F84C8EB"/>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261577204"/>
                <w:placeholder>
                  <w:docPart w:val="2A6261BCE06F4DE4B2A285959CAAB4C8"/>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1693529386"/>
                <w:placeholder>
                  <w:docPart w:val="A8A92D989C0246EE863C8A7A51AF1674"/>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287580165"/>
                <w:placeholder>
                  <w:docPart w:val="71A4A01186F747F38DB056C49ED91854"/>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526905259"/>
                <w:placeholder>
                  <w:docPart w:val="B94DA41A6A8F411FB564F3E242C9368B"/>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660501030"/>
                <w:placeholder>
                  <w:docPart w:val="B748D9281A1A45DAA6B0725195E61AE1"/>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538166946"/>
                <w:placeholder>
                  <w:docPart w:val="0A30072C45294A90A1E9AA01F520E2CA"/>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1741666854"/>
                <w:placeholder>
                  <w:docPart w:val="1C8068B5EA434FFAA89A736DD49625D6"/>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205293104"/>
                <w:placeholder>
                  <w:docPart w:val="2488DB902E6A42E4B38FB7AB2937CE2F"/>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657330075"/>
                <w:placeholder>
                  <w:docPart w:val="31142A782502406F8713E673971100AC"/>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236669902"/>
                <w:placeholder>
                  <w:docPart w:val="F2CB0006D269424D9745BAD81ACCD70C"/>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039005890"/>
                <w:placeholder>
                  <w:docPart w:val="F988E0F4CF734B6FB9A44A6FB40DFF6D"/>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849446970"/>
                <w:placeholder>
                  <w:docPart w:val="D9B65F851B8048318A7CB3CFB36B8B71"/>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2093744150"/>
                <w:placeholder>
                  <w:docPart w:val="0EE25E4ADA674BC4913333E7773C3578"/>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233708480"/>
                <w:placeholder>
                  <w:docPart w:val="DEB149AA854845978BB51D09B97B6143"/>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884322596"/>
                <w:placeholder>
                  <w:docPart w:val="98662DD130E84AD79F3011A43D35BAA3"/>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765643419"/>
                <w:placeholder>
                  <w:docPart w:val="91B4B30D8757484DA3EB5D79FFFF56C0"/>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1139722900"/>
                <w:placeholder>
                  <w:docPart w:val="C5B55E8AF3CD4231B9FF42541EB9A689"/>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719577144"/>
                <w:placeholder>
                  <w:docPart w:val="E49C5043CEF048FF9C883ECC65CBC6E3"/>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087685026"/>
                <w:placeholder>
                  <w:docPart w:val="A233AF3F83B94070BD0F6F32C1CE5486"/>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970899691"/>
                <w:placeholder>
                  <w:docPart w:val="BDCCDBC072A54953A29AD13AA6EEF6E7"/>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537959526"/>
                <w:placeholder>
                  <w:docPart w:val="85CEFD1B6769429A8FF307FB6CF579BE"/>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2025398316"/>
                <w:placeholder>
                  <w:docPart w:val="687ED05F056D426491F7A6E53D92EAD6"/>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228766454"/>
                <w:placeholder>
                  <w:docPart w:val="D8E6C2563769412BAB448D20B9C0A324"/>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283397990"/>
                <w:placeholder>
                  <w:docPart w:val="91AC06781B424AB58ADF408302E66772"/>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134637146"/>
                <w:placeholder>
                  <w:docPart w:val="EF01DF32B9B84DF6A20FAD517FA01ABD"/>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575269876"/>
                <w:placeholder>
                  <w:docPart w:val="BCC9488A60B24D81B224FB4127108CC1"/>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1232302381"/>
                <w:placeholder>
                  <w:docPart w:val="DD9AD1E3363044658F982F387D7A3873"/>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38164004"/>
                <w:placeholder>
                  <w:docPart w:val="4E71078E697349FF8E1FC9F2820DFB92"/>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423339467"/>
                <w:placeholder>
                  <w:docPart w:val="EB3D079EF8F84D66A7C4D10AFCCFCC7F"/>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698805511"/>
                <w:placeholder>
                  <w:docPart w:val="031BDDB0510F4D2492D6774AF1F3089B"/>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446542512"/>
                <w:placeholder>
                  <w:docPart w:val="751ECD104CBA4AF2A8AD631C95ED5173"/>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2012282011"/>
                <w:placeholder>
                  <w:docPart w:val="38ABE003574C4972905F82C94AC9C9DD"/>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538083198"/>
                <w:placeholder>
                  <w:docPart w:val="8DC321D1FBA64F13B6D6C2A77C2583CA"/>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rPr>
                <w:b/>
              </w:rPr>
            </w:pPr>
            <w:sdt>
              <w:sdtPr>
                <w:rPr>
                  <w:color w:val="1F497D" w:themeColor="text2"/>
                </w:rPr>
                <w:id w:val="317769399"/>
                <w:placeholder>
                  <w:docPart w:val="056A1E5A47B44491825AEEEE7624EBB7"/>
                </w:placeholder>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769081894"/>
                <w:placeholder>
                  <w:docPart w:val="432F2BF66F0240B5BBE08624313D383B"/>
                </w:placeholder>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381400730"/>
                <w:placeholder>
                  <w:docPart w:val="861FD29D7E5C4C648B463F2376110AE2"/>
                </w:placeholder>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525783744"/>
                <w:placeholder>
                  <w:docPart w:val="8C25CFE3E4C44F33A007CB337792C677"/>
                </w:placeholder>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175925905"/>
                <w:placeholder>
                  <w:docPart w:val="6B3B8B4C642B4D3D95DCA1D87EA68536"/>
                </w:placeholder>
                <w:showingPlcHdr/>
              </w:sdtPr>
              <w:sdtContent>
                <w:r w:rsidRPr="005301E9">
                  <w:rPr>
                    <w:rStyle w:val="PlaceholderText"/>
                    <w:color w:val="1F497D" w:themeColor="text2"/>
                  </w:rPr>
                  <w:t>Click here.</w:t>
                </w:r>
              </w:sdtContent>
            </w:sdt>
          </w:p>
        </w:tc>
      </w:tr>
      <w:tr w:rsidR="00162805" w:rsidTr="00BA2749">
        <w:trPr>
          <w:trHeight w:val="432"/>
        </w:trPr>
        <w:tc>
          <w:tcPr>
            <w:tcW w:w="2808" w:type="dxa"/>
          </w:tcPr>
          <w:p w:rsidR="00162805" w:rsidRPr="006E206C" w:rsidRDefault="00162805" w:rsidP="00BA2749">
            <w:pPr>
              <w:widowControl w:val="0"/>
              <w:jc w:val="both"/>
              <w:rPr>
                <w:b/>
              </w:rPr>
            </w:pPr>
            <w:sdt>
              <w:sdtPr>
                <w:rPr>
                  <w:color w:val="1F497D" w:themeColor="text2"/>
                </w:rPr>
                <w:id w:val="-1641419440"/>
                <w:showingPlcHdr/>
              </w:sdtPr>
              <w:sdtContent>
                <w:r w:rsidRPr="005301E9">
                  <w:rPr>
                    <w:rStyle w:val="PlaceholderText"/>
                    <w:color w:val="1F497D" w:themeColor="text2"/>
                  </w:rPr>
                  <w:t>Click here.</w:t>
                </w:r>
              </w:sdtContent>
            </w:sdt>
          </w:p>
        </w:tc>
        <w:tc>
          <w:tcPr>
            <w:tcW w:w="1620" w:type="dxa"/>
          </w:tcPr>
          <w:p w:rsidR="00162805" w:rsidRPr="006E206C" w:rsidRDefault="00162805" w:rsidP="00BA2749">
            <w:pPr>
              <w:widowControl w:val="0"/>
              <w:jc w:val="both"/>
              <w:rPr>
                <w:b/>
              </w:rPr>
            </w:pPr>
            <w:sdt>
              <w:sdtPr>
                <w:rPr>
                  <w:color w:val="1F497D" w:themeColor="text2"/>
                </w:rPr>
                <w:id w:val="-1257983027"/>
                <w:showingPlcHdr/>
              </w:sdtPr>
              <w:sdtContent>
                <w:r w:rsidRPr="005301E9">
                  <w:rPr>
                    <w:rStyle w:val="PlaceholderText"/>
                    <w:color w:val="1F497D" w:themeColor="text2"/>
                  </w:rPr>
                  <w:t>Click here.</w:t>
                </w:r>
              </w:sdtContent>
            </w:sdt>
          </w:p>
        </w:tc>
        <w:tc>
          <w:tcPr>
            <w:tcW w:w="1980" w:type="dxa"/>
          </w:tcPr>
          <w:p w:rsidR="00162805" w:rsidRPr="006E206C" w:rsidRDefault="00162805" w:rsidP="00BA2749">
            <w:pPr>
              <w:widowControl w:val="0"/>
              <w:jc w:val="both"/>
              <w:rPr>
                <w:b/>
              </w:rPr>
            </w:pPr>
            <w:sdt>
              <w:sdtPr>
                <w:rPr>
                  <w:color w:val="1F497D" w:themeColor="text2"/>
                </w:rPr>
                <w:id w:val="-1786649252"/>
                <w:showingPlcHdr/>
              </w:sdtPr>
              <w:sdtContent>
                <w:r w:rsidRPr="005301E9">
                  <w:rPr>
                    <w:rStyle w:val="PlaceholderText"/>
                    <w:color w:val="1F497D" w:themeColor="text2"/>
                  </w:rPr>
                  <w:t>Click here.</w:t>
                </w:r>
              </w:sdtContent>
            </w:sdt>
          </w:p>
        </w:tc>
        <w:tc>
          <w:tcPr>
            <w:tcW w:w="1890" w:type="dxa"/>
          </w:tcPr>
          <w:p w:rsidR="00162805" w:rsidRPr="006E206C" w:rsidRDefault="00162805" w:rsidP="00BA2749">
            <w:pPr>
              <w:widowControl w:val="0"/>
              <w:jc w:val="both"/>
              <w:rPr>
                <w:b/>
              </w:rPr>
            </w:pPr>
            <w:sdt>
              <w:sdtPr>
                <w:rPr>
                  <w:color w:val="1F497D" w:themeColor="text2"/>
                </w:rPr>
                <w:id w:val="-1104107992"/>
                <w:showingPlcHdr/>
              </w:sdtPr>
              <w:sdtContent>
                <w:r w:rsidRPr="005301E9">
                  <w:rPr>
                    <w:rStyle w:val="PlaceholderText"/>
                    <w:color w:val="1F497D" w:themeColor="text2"/>
                  </w:rPr>
                  <w:t>Click here.</w:t>
                </w:r>
              </w:sdtContent>
            </w:sdt>
          </w:p>
        </w:tc>
        <w:tc>
          <w:tcPr>
            <w:tcW w:w="1350" w:type="dxa"/>
          </w:tcPr>
          <w:p w:rsidR="00162805" w:rsidRPr="006E206C" w:rsidRDefault="00162805" w:rsidP="00BA2749">
            <w:pPr>
              <w:widowControl w:val="0"/>
              <w:jc w:val="both"/>
              <w:rPr>
                <w:b/>
              </w:rPr>
            </w:pPr>
            <w:sdt>
              <w:sdtPr>
                <w:rPr>
                  <w:color w:val="1F497D" w:themeColor="text2"/>
                </w:rPr>
                <w:id w:val="-1046137685"/>
                <w:showingPlcHdr/>
              </w:sdtPr>
              <w:sdtContent>
                <w:r w:rsidRPr="005301E9">
                  <w:rPr>
                    <w:rStyle w:val="PlaceholderText"/>
                    <w:color w:val="1F497D" w:themeColor="text2"/>
                  </w:rPr>
                  <w:t>Click here.</w:t>
                </w:r>
              </w:sdtContent>
            </w:sdt>
          </w:p>
        </w:tc>
      </w:tr>
    </w:tbl>
    <w:p w:rsidR="00162805" w:rsidRDefault="00162805" w:rsidP="00162805">
      <w:pPr>
        <w:widowControl w:val="0"/>
        <w:jc w:val="both"/>
        <w:rPr>
          <w:b/>
        </w:rPr>
      </w:pPr>
    </w:p>
    <w:p w:rsidR="00162805" w:rsidRDefault="00162805" w:rsidP="00162805">
      <w:pPr>
        <w:jc w:val="both"/>
        <w:rPr>
          <w:color w:val="000000"/>
          <w:sz w:val="22"/>
          <w:szCs w:val="22"/>
        </w:rPr>
      </w:pPr>
    </w:p>
    <w:p w:rsidR="00162805" w:rsidRPr="00E82ECE" w:rsidRDefault="00162805" w:rsidP="00162805">
      <w:pPr>
        <w:jc w:val="both"/>
        <w:rPr>
          <w:sz w:val="22"/>
          <w:szCs w:val="22"/>
        </w:rPr>
      </w:pPr>
    </w:p>
    <w:p w:rsidR="00162805" w:rsidRDefault="00162805" w:rsidP="00162805"/>
    <w:p w:rsidR="00162805" w:rsidRDefault="00162805" w:rsidP="00162805"/>
    <w:p w:rsidR="00162805" w:rsidRDefault="00162805" w:rsidP="00162805"/>
    <w:p w:rsidR="00162805" w:rsidRDefault="00162805" w:rsidP="00162805"/>
    <w:p w:rsidR="00162805" w:rsidRDefault="00162805" w:rsidP="00162805"/>
    <w:p w:rsidR="00162805" w:rsidRPr="002B45A6" w:rsidRDefault="00162805" w:rsidP="00162805">
      <w:pPr>
        <w:rPr>
          <w:b/>
        </w:rPr>
      </w:pPr>
      <w:r>
        <w:t xml:space="preserve">On the next page, please indicate on the table all technologies </w:t>
      </w:r>
      <w:r w:rsidR="00A9276F">
        <w:t xml:space="preserve">with </w:t>
      </w:r>
      <w:bookmarkStart w:id="9" w:name="_GoBack"/>
      <w:bookmarkEnd w:id="9"/>
      <w:r>
        <w:t>which you are qualified to review and inspect for installation and operational quality.</w:t>
      </w:r>
      <w:r>
        <w:br w:type="page"/>
      </w:r>
      <w:r w:rsidRPr="002B45A6">
        <w:rPr>
          <w:b/>
        </w:rPr>
        <w:lastRenderedPageBreak/>
        <w:t>Attachment C</w:t>
      </w:r>
      <w:r>
        <w:rPr>
          <w:b/>
        </w:rPr>
        <w:t xml:space="preserve"> – Eligible Technologies</w:t>
      </w:r>
    </w:p>
    <w:tbl>
      <w:tblPr>
        <w:tblStyle w:val="TableGrid"/>
        <w:tblW w:w="10950" w:type="dxa"/>
        <w:tblLook w:val="04A0" w:firstRow="1" w:lastRow="0" w:firstColumn="1" w:lastColumn="0" w:noHBand="0" w:noVBand="1"/>
      </w:tblPr>
      <w:tblGrid>
        <w:gridCol w:w="749"/>
        <w:gridCol w:w="10201"/>
      </w:tblGrid>
      <w:tr w:rsidR="00162805" w:rsidRPr="003E0353" w:rsidTr="00162805">
        <w:trPr>
          <w:trHeight w:val="263"/>
        </w:trPr>
        <w:tc>
          <w:tcPr>
            <w:tcW w:w="749" w:type="dxa"/>
            <w:noWrap/>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220989244"/>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00</w:t>
            </w:r>
          </w:p>
        </w:tc>
        <w:tc>
          <w:tcPr>
            <w:tcW w:w="10201" w:type="dxa"/>
            <w:noWrap/>
            <w:vAlign w:val="bottom"/>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Other</w:t>
            </w:r>
            <w:r>
              <w:rPr>
                <w:color w:val="1F497D" w:themeColor="text2"/>
              </w:rPr>
              <w:t xml:space="preserve"> </w:t>
            </w:r>
            <w:sdt>
              <w:sdtPr>
                <w:rPr>
                  <w:color w:val="1F497D" w:themeColor="text2"/>
                </w:rPr>
                <w:id w:val="343137982"/>
                <w:showingPlcHdr/>
              </w:sdtPr>
              <w:sdtContent>
                <w:r w:rsidRPr="005301E9">
                  <w:rPr>
                    <w:rStyle w:val="PlaceholderText"/>
                    <w:color w:val="1F497D" w:themeColor="text2"/>
                  </w:rPr>
                  <w:t>Click here.</w:t>
                </w:r>
              </w:sdtContent>
            </w:sdt>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57107975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01</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Air Sealing</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219221020"/>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02</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Air Source Heat Pump </w:t>
            </w:r>
            <w:r w:rsidRPr="003E0353">
              <w:rPr>
                <w:rFonts w:ascii="Calibri" w:hAnsi="Calibri"/>
                <w:i/>
                <w:iCs/>
                <w:color w:val="000000"/>
                <w:sz w:val="18"/>
                <w:szCs w:val="16"/>
              </w:rPr>
              <w:t xml:space="preserve">Must meet or exceed: 14.5 SEER, 12 EER, 8.2 HSPF for split systems: 14 </w:t>
            </w:r>
            <w:proofErr w:type="gramStart"/>
            <w:r w:rsidRPr="003E0353">
              <w:rPr>
                <w:rFonts w:ascii="Calibri" w:hAnsi="Calibri"/>
                <w:i/>
                <w:iCs/>
                <w:color w:val="000000"/>
                <w:sz w:val="18"/>
                <w:szCs w:val="16"/>
              </w:rPr>
              <w:t>SEER ,</w:t>
            </w:r>
            <w:proofErr w:type="gramEnd"/>
            <w:r w:rsidRPr="003E0353">
              <w:rPr>
                <w:rFonts w:ascii="Calibri" w:hAnsi="Calibri"/>
                <w:i/>
                <w:iCs/>
                <w:color w:val="000000"/>
                <w:sz w:val="18"/>
                <w:szCs w:val="16"/>
              </w:rPr>
              <w:t xml:space="preserve"> 11 EER, 8.0 HSPF for single packaged systems.  SEE ALSO NUMBER SEVEN (07).</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442533330"/>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03</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Central AC </w:t>
            </w:r>
            <w:r w:rsidRPr="003E0353">
              <w:rPr>
                <w:rFonts w:ascii="Calibri" w:hAnsi="Calibri"/>
                <w:i/>
                <w:iCs/>
                <w:color w:val="000000"/>
                <w:sz w:val="18"/>
                <w:szCs w:val="16"/>
              </w:rPr>
              <w:t>Must meet or exceed: 14.5 SEER, 12 EER, for split systems: 14 SEER, 11 EER for single packaged systems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87823234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04</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Combined High Efficiency Boiler and Water Heater - Natural Gas </w:t>
            </w:r>
            <w:r w:rsidRPr="003E0353">
              <w:rPr>
                <w:rFonts w:ascii="Calibri" w:hAnsi="Calibri"/>
                <w:i/>
                <w:iCs/>
                <w:color w:val="000000"/>
                <w:sz w:val="18"/>
                <w:szCs w:val="16"/>
              </w:rPr>
              <w:t>90% AFUE or greater</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496256770"/>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05</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Combined High Efficiency Boiler and Water Heater – Propane </w:t>
            </w:r>
            <w:r w:rsidRPr="003E0353">
              <w:rPr>
                <w:rFonts w:ascii="Calibri" w:hAnsi="Calibri"/>
                <w:i/>
                <w:iCs/>
                <w:color w:val="000000"/>
                <w:sz w:val="18"/>
                <w:szCs w:val="16"/>
              </w:rPr>
              <w:t>90% AFUE or greater</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126233304"/>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06</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Duct Sealing</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92548735"/>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07</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Ductless Mini-Split Heat Pump </w:t>
            </w:r>
            <w:r w:rsidRPr="003E0353">
              <w:rPr>
                <w:rFonts w:ascii="Calibri" w:hAnsi="Calibri"/>
                <w:i/>
                <w:iCs/>
                <w:color w:val="000000"/>
                <w:sz w:val="18"/>
                <w:szCs w:val="16"/>
              </w:rPr>
              <w:t xml:space="preserve">Must be </w:t>
            </w:r>
            <w:proofErr w:type="spellStart"/>
            <w:r w:rsidRPr="003E0353">
              <w:rPr>
                <w:rFonts w:ascii="Calibri" w:hAnsi="Calibri"/>
                <w:i/>
                <w:iCs/>
                <w:color w:val="000000"/>
                <w:sz w:val="18"/>
                <w:szCs w:val="16"/>
              </w:rPr>
              <w:t>EnergySTAR</w:t>
            </w:r>
            <w:proofErr w:type="spellEnd"/>
            <w:r w:rsidRPr="003E0353">
              <w:rPr>
                <w:rFonts w:ascii="Calibri" w:hAnsi="Calibri"/>
                <w:i/>
                <w:iCs/>
                <w:color w:val="000000"/>
                <w:sz w:val="18"/>
                <w:szCs w:val="16"/>
              </w:rPr>
              <w:t>, meet or exceed 14.5 SEER, 12 EER, 8.2 HSPF</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187524460"/>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08</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Electric Vehicle Recharging Station</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91941279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09</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Natural Gas Vehicle Refueling Station</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201598545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10</w:t>
            </w:r>
          </w:p>
        </w:tc>
        <w:tc>
          <w:tcPr>
            <w:tcW w:w="10201" w:type="dxa"/>
            <w:noWrap/>
            <w:vAlign w:val="bottom"/>
            <w:hideMark/>
          </w:tcPr>
          <w:p w:rsidR="00162805" w:rsidRPr="003E0353" w:rsidRDefault="00162805" w:rsidP="00BA2749">
            <w:pPr>
              <w:rPr>
                <w:rFonts w:ascii="Calibri" w:hAnsi="Calibri"/>
                <w:i/>
                <w:iCs/>
                <w:color w:val="000000"/>
                <w:sz w:val="18"/>
                <w:szCs w:val="16"/>
              </w:rPr>
            </w:pPr>
            <w:r w:rsidRPr="003E0353">
              <w:rPr>
                <w:rFonts w:ascii="Calibri" w:hAnsi="Calibri"/>
                <w:color w:val="000000"/>
                <w:sz w:val="18"/>
                <w:szCs w:val="16"/>
              </w:rPr>
              <w:t>Ground Source Heat Pump</w:t>
            </w:r>
          </w:p>
          <w:p w:rsidR="00162805" w:rsidRPr="003E0353" w:rsidRDefault="00162805" w:rsidP="00BA2749">
            <w:pPr>
              <w:rPr>
                <w:rFonts w:ascii="Calibri" w:hAnsi="Calibri"/>
                <w:color w:val="000000"/>
                <w:sz w:val="18"/>
                <w:szCs w:val="16"/>
              </w:rPr>
            </w:pPr>
            <w:r w:rsidRPr="003E0353">
              <w:rPr>
                <w:rFonts w:ascii="Calibri" w:hAnsi="Calibri"/>
                <w:i/>
                <w:iCs/>
                <w:color w:val="000000"/>
                <w:sz w:val="18"/>
                <w:szCs w:val="16"/>
              </w:rPr>
              <w:t>GLHP Closed Loop Water to Air 17.1 EER, 3.6 COP</w:t>
            </w:r>
            <w:r w:rsidRPr="003E0353">
              <w:rPr>
                <w:rFonts w:ascii="Calibri" w:hAnsi="Calibri"/>
                <w:i/>
                <w:iCs/>
                <w:color w:val="000000"/>
                <w:sz w:val="18"/>
                <w:szCs w:val="16"/>
              </w:rPr>
              <w:br/>
              <w:t>DX Direct Expansion Refrigerant 16.0 EER, 3.6 COP</w:t>
            </w:r>
            <w:r w:rsidRPr="003E0353">
              <w:rPr>
                <w:rFonts w:ascii="Calibri" w:hAnsi="Calibri"/>
                <w:i/>
                <w:iCs/>
                <w:color w:val="000000"/>
                <w:sz w:val="18"/>
                <w:szCs w:val="16"/>
              </w:rPr>
              <w:br/>
              <w:t>Water to Water 16.1 EER, 3.1 COP</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2147465155"/>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11</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High Efficiency Insulation - all heating types </w:t>
            </w:r>
            <w:r w:rsidRPr="003E0353">
              <w:rPr>
                <w:rFonts w:ascii="Calibri" w:hAnsi="Calibri"/>
                <w:i/>
                <w:iCs/>
                <w:color w:val="000000"/>
                <w:sz w:val="18"/>
                <w:szCs w:val="16"/>
              </w:rPr>
              <w:t>Final R-Value must be &gt;=38 (attic only). Ceiling must be &lt;=30, walls &lt;=4</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404912298"/>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12</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Hot Air Furnace - Natural Gas </w:t>
            </w:r>
            <w:r w:rsidRPr="003E0353">
              <w:rPr>
                <w:rFonts w:ascii="Calibri" w:hAnsi="Calibri"/>
                <w:i/>
                <w:iCs/>
                <w:color w:val="000000"/>
                <w:sz w:val="18"/>
                <w:szCs w:val="16"/>
              </w:rPr>
              <w:t>AHRI rated 95% AFUE, Performance EAE of 2% or lower (</w:t>
            </w:r>
            <w:proofErr w:type="spellStart"/>
            <w:r w:rsidRPr="003E0353">
              <w:rPr>
                <w:rFonts w:ascii="Calibri" w:hAnsi="Calibri"/>
                <w:i/>
                <w:iCs/>
                <w:color w:val="000000"/>
                <w:sz w:val="18"/>
                <w:szCs w:val="16"/>
              </w:rPr>
              <w:t>EnergySTAR</w:t>
            </w:r>
            <w:proofErr w:type="spellEnd"/>
            <w:r w:rsidRPr="003E0353">
              <w:rPr>
                <w:rFonts w:ascii="Calibri" w:hAnsi="Calibri"/>
                <w:i/>
                <w:iCs/>
                <w:color w:val="000000"/>
                <w:sz w:val="18"/>
                <w:szCs w:val="16"/>
              </w:rPr>
              <w:t>)</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7006517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13</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Hot Air Furnace – Oil </w:t>
            </w:r>
            <w:r w:rsidRPr="003E0353">
              <w:rPr>
                <w:rFonts w:ascii="Calibri" w:hAnsi="Calibri"/>
                <w:i/>
                <w:iCs/>
                <w:color w:val="000000"/>
                <w:sz w:val="18"/>
                <w:szCs w:val="16"/>
              </w:rPr>
              <w:t>86% AFUE, Performance EAE of 2% or lower</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465547371"/>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14</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Hot Air Furnace – Propane </w:t>
            </w:r>
            <w:r w:rsidRPr="003E0353">
              <w:rPr>
                <w:rFonts w:ascii="Calibri" w:hAnsi="Calibri"/>
                <w:i/>
                <w:iCs/>
                <w:color w:val="000000"/>
                <w:sz w:val="18"/>
                <w:szCs w:val="16"/>
              </w:rPr>
              <w:t>AHRI rated 95% AFUE, Performance EAE of 2% or lower (</w:t>
            </w:r>
            <w:proofErr w:type="spellStart"/>
            <w:r w:rsidRPr="003E0353">
              <w:rPr>
                <w:rFonts w:ascii="Calibri" w:hAnsi="Calibri"/>
                <w:i/>
                <w:iCs/>
                <w:color w:val="000000"/>
                <w:sz w:val="18"/>
                <w:szCs w:val="16"/>
              </w:rPr>
              <w:t>EnergySTAR</w:t>
            </w:r>
            <w:proofErr w:type="spellEnd"/>
            <w:r w:rsidRPr="003E0353">
              <w:rPr>
                <w:rFonts w:ascii="Calibri" w:hAnsi="Calibri"/>
                <w:i/>
                <w:iCs/>
                <w:color w:val="000000"/>
                <w:sz w:val="18"/>
                <w:szCs w:val="16"/>
              </w:rPr>
              <w:t>)</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811677275"/>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15</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Hot Water Boiler - Natural Gas </w:t>
            </w:r>
            <w:r w:rsidRPr="003E0353">
              <w:rPr>
                <w:rFonts w:ascii="Calibri" w:hAnsi="Calibri"/>
                <w:i/>
                <w:iCs/>
                <w:color w:val="000000"/>
                <w:sz w:val="18"/>
                <w:szCs w:val="16"/>
              </w:rPr>
              <w:t>90% AFUE with temperature reset or purge control</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282646642"/>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16</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Hot Water Boiler – Oil </w:t>
            </w:r>
            <w:r w:rsidRPr="003E0353">
              <w:rPr>
                <w:rFonts w:ascii="Calibri" w:hAnsi="Calibri"/>
                <w:i/>
                <w:iCs/>
                <w:color w:val="000000"/>
                <w:sz w:val="18"/>
                <w:szCs w:val="16"/>
              </w:rPr>
              <w:t>86% AFUE with temperature reset or purge control</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818261632"/>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17</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Hot Water Boiler – Propane </w:t>
            </w:r>
            <w:r w:rsidRPr="003E0353">
              <w:rPr>
                <w:rFonts w:ascii="Calibri" w:hAnsi="Calibri"/>
                <w:i/>
                <w:iCs/>
                <w:color w:val="000000"/>
                <w:sz w:val="18"/>
                <w:szCs w:val="16"/>
              </w:rPr>
              <w:t>90% AFUE with temperature reset or purge control</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428540196"/>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18</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Natural Gas Conversion (Burner and CIAC, if applicable)</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53214442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19</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Heat Pump Water Heater </w:t>
            </w:r>
            <w:r w:rsidRPr="003E0353">
              <w:rPr>
                <w:rFonts w:ascii="Calibri" w:hAnsi="Calibri"/>
                <w:i/>
                <w:iCs/>
                <w:color w:val="000000"/>
                <w:sz w:val="18"/>
                <w:szCs w:val="16"/>
              </w:rPr>
              <w:t xml:space="preserve">Energy Factor (EF) of 2.0 or greater, </w:t>
            </w:r>
            <w:proofErr w:type="spellStart"/>
            <w:r w:rsidRPr="003E0353">
              <w:rPr>
                <w:rFonts w:ascii="Calibri" w:hAnsi="Calibri"/>
                <w:i/>
                <w:iCs/>
                <w:color w:val="000000"/>
                <w:sz w:val="18"/>
                <w:szCs w:val="16"/>
              </w:rPr>
              <w:t>EnergySTAR</w:t>
            </w:r>
            <w:proofErr w:type="spellEnd"/>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44861120"/>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20</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Indirect Water Heater - Natural Gas </w:t>
            </w:r>
            <w:r w:rsidRPr="003E0353">
              <w:rPr>
                <w:rFonts w:ascii="Calibri" w:hAnsi="Calibri"/>
                <w:i/>
                <w:iCs/>
                <w:color w:val="000000"/>
                <w:sz w:val="18"/>
                <w:szCs w:val="16"/>
              </w:rPr>
              <w:t xml:space="preserve">90% AFUE or greater, attached to </w:t>
            </w:r>
            <w:proofErr w:type="spellStart"/>
            <w:r w:rsidRPr="003E0353">
              <w:rPr>
                <w:rFonts w:ascii="Calibri" w:hAnsi="Calibri"/>
                <w:i/>
                <w:iCs/>
                <w:color w:val="000000"/>
                <w:sz w:val="18"/>
                <w:szCs w:val="16"/>
              </w:rPr>
              <w:t>EnergySTAR</w:t>
            </w:r>
            <w:proofErr w:type="spellEnd"/>
            <w:r w:rsidRPr="003E0353">
              <w:rPr>
                <w:rFonts w:ascii="Calibri" w:hAnsi="Calibri"/>
                <w:i/>
                <w:iCs/>
                <w:color w:val="000000"/>
                <w:sz w:val="18"/>
                <w:szCs w:val="16"/>
              </w:rPr>
              <w:t xml:space="preserve"> Boiler</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505900332"/>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20</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On-Demand </w:t>
            </w:r>
            <w:proofErr w:type="spellStart"/>
            <w:r w:rsidRPr="003E0353">
              <w:rPr>
                <w:rFonts w:ascii="Calibri" w:hAnsi="Calibri"/>
                <w:color w:val="000000"/>
                <w:sz w:val="18"/>
                <w:szCs w:val="16"/>
              </w:rPr>
              <w:t>Tankless</w:t>
            </w:r>
            <w:proofErr w:type="spellEnd"/>
            <w:r w:rsidRPr="003E0353">
              <w:rPr>
                <w:rFonts w:ascii="Calibri" w:hAnsi="Calibri"/>
                <w:color w:val="000000"/>
                <w:sz w:val="18"/>
                <w:szCs w:val="16"/>
              </w:rPr>
              <w:t xml:space="preserve"> Water Heater - Natural Gas </w:t>
            </w:r>
            <w:proofErr w:type="spellStart"/>
            <w:r w:rsidRPr="003E0353">
              <w:rPr>
                <w:rFonts w:ascii="Calibri" w:hAnsi="Calibri"/>
                <w:i/>
                <w:iCs/>
                <w:color w:val="000000"/>
                <w:sz w:val="18"/>
                <w:szCs w:val="16"/>
              </w:rPr>
              <w:t>EnergySTAR</w:t>
            </w:r>
            <w:proofErr w:type="spellEnd"/>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475144022"/>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21</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On-Demand </w:t>
            </w:r>
            <w:proofErr w:type="spellStart"/>
            <w:r w:rsidRPr="003E0353">
              <w:rPr>
                <w:rFonts w:ascii="Calibri" w:hAnsi="Calibri"/>
                <w:color w:val="000000"/>
                <w:sz w:val="18"/>
                <w:szCs w:val="16"/>
              </w:rPr>
              <w:t>Tankless</w:t>
            </w:r>
            <w:proofErr w:type="spellEnd"/>
            <w:r w:rsidRPr="003E0353">
              <w:rPr>
                <w:rFonts w:ascii="Calibri" w:hAnsi="Calibri"/>
                <w:color w:val="000000"/>
                <w:sz w:val="18"/>
                <w:szCs w:val="16"/>
              </w:rPr>
              <w:t xml:space="preserve"> Water Heater – Propane </w:t>
            </w:r>
            <w:proofErr w:type="spellStart"/>
            <w:r w:rsidRPr="003E0353">
              <w:rPr>
                <w:rFonts w:ascii="Calibri" w:hAnsi="Calibri"/>
                <w:i/>
                <w:iCs/>
                <w:color w:val="000000"/>
                <w:sz w:val="18"/>
                <w:szCs w:val="16"/>
              </w:rPr>
              <w:t>EnergySTAR</w:t>
            </w:r>
            <w:proofErr w:type="spellEnd"/>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76565184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22</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Replacement Windows - Electric Heated </w:t>
            </w:r>
            <w:r w:rsidRPr="003E0353">
              <w:rPr>
                <w:rFonts w:ascii="Calibri" w:hAnsi="Calibri"/>
                <w:i/>
                <w:iCs/>
                <w:color w:val="000000"/>
                <w:sz w:val="18"/>
                <w:szCs w:val="16"/>
              </w:rPr>
              <w:t>ENERGY STAR U-factor &lt; or = 0.30</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38800184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23</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Replacement Windows - Natural Gas Heated </w:t>
            </w:r>
            <w:r w:rsidRPr="003E0353">
              <w:rPr>
                <w:rFonts w:ascii="Calibri" w:hAnsi="Calibri"/>
                <w:i/>
                <w:iCs/>
                <w:color w:val="000000"/>
                <w:sz w:val="18"/>
                <w:szCs w:val="16"/>
              </w:rPr>
              <w:t>ENERGY STAR U-factor &lt; or = 0.30</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963617435"/>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24</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Replacement Windows - Oil Heated </w:t>
            </w:r>
            <w:r w:rsidRPr="003E0353">
              <w:rPr>
                <w:rFonts w:ascii="Calibri" w:hAnsi="Calibri"/>
                <w:i/>
                <w:iCs/>
                <w:color w:val="000000"/>
                <w:sz w:val="18"/>
                <w:szCs w:val="16"/>
              </w:rPr>
              <w:t>ENERGY STAR U-factor &lt; or = 0.30</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36543370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25</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Replacement Windows - Propane Heated </w:t>
            </w:r>
            <w:r w:rsidRPr="003E0353">
              <w:rPr>
                <w:rFonts w:ascii="Calibri" w:hAnsi="Calibri"/>
                <w:i/>
                <w:iCs/>
                <w:color w:val="000000"/>
                <w:sz w:val="18"/>
                <w:szCs w:val="16"/>
              </w:rPr>
              <w:t>ENERGY STAR U-factor &lt; or = 0.30</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2054730355"/>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26</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Solar Hot Water Heater</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902288958"/>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27</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Solar </w:t>
            </w:r>
            <w:proofErr w:type="spellStart"/>
            <w:r w:rsidRPr="003E0353">
              <w:rPr>
                <w:rFonts w:ascii="Calibri" w:hAnsi="Calibri"/>
                <w:color w:val="000000"/>
                <w:sz w:val="18"/>
                <w:szCs w:val="16"/>
              </w:rPr>
              <w:t>Photovotaic</w:t>
            </w:r>
            <w:proofErr w:type="spellEnd"/>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35718135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28</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Steam Boiler - Natural Gas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41755591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29</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Steam Boiler – Oil</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995383131"/>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30</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Steam Boiler – Propane</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461999866"/>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31</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Weather Responsive Controls - Natural Gas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091779087"/>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32</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Weather Responsive Controls </w:t>
            </w:r>
            <w:r>
              <w:rPr>
                <w:rFonts w:ascii="Calibri" w:hAnsi="Calibri"/>
                <w:color w:val="000000"/>
                <w:sz w:val="18"/>
                <w:szCs w:val="16"/>
              </w:rPr>
              <w:t>–</w:t>
            </w:r>
            <w:r w:rsidRPr="003E0353">
              <w:rPr>
                <w:rFonts w:ascii="Calibri" w:hAnsi="Calibri"/>
                <w:color w:val="000000"/>
                <w:sz w:val="18"/>
                <w:szCs w:val="16"/>
              </w:rPr>
              <w:t xml:space="preserve"> Oil</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31630788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33</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Weather Responsive Controls </w:t>
            </w:r>
            <w:r>
              <w:rPr>
                <w:rFonts w:ascii="Calibri" w:hAnsi="Calibri"/>
                <w:color w:val="000000"/>
                <w:sz w:val="18"/>
                <w:szCs w:val="16"/>
              </w:rPr>
              <w:t>–</w:t>
            </w:r>
            <w:r w:rsidRPr="003E0353">
              <w:rPr>
                <w:rFonts w:ascii="Calibri" w:hAnsi="Calibri"/>
                <w:color w:val="000000"/>
                <w:sz w:val="18"/>
                <w:szCs w:val="16"/>
              </w:rPr>
              <w:t xml:space="preserve"> Propane</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96916809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34</w:t>
            </w:r>
          </w:p>
        </w:tc>
        <w:tc>
          <w:tcPr>
            <w:tcW w:w="10201" w:type="dxa"/>
            <w:noWrap/>
            <w:vAlign w:val="bottom"/>
            <w:hideMark/>
          </w:tcPr>
          <w:p w:rsidR="00162805" w:rsidRPr="00391A42" w:rsidRDefault="00162805" w:rsidP="00BA2749">
            <w:pPr>
              <w:rPr>
                <w:rFonts w:ascii="Calibri" w:hAnsi="Calibri"/>
                <w:i/>
                <w:color w:val="000000"/>
                <w:sz w:val="18"/>
                <w:szCs w:val="16"/>
              </w:rPr>
            </w:pPr>
            <w:r w:rsidRPr="003E0353">
              <w:rPr>
                <w:rFonts w:ascii="Calibri" w:hAnsi="Calibri"/>
                <w:color w:val="000000"/>
                <w:sz w:val="18"/>
                <w:szCs w:val="16"/>
              </w:rPr>
              <w:t>Biomass heating</w:t>
            </w:r>
            <w:r>
              <w:rPr>
                <w:rFonts w:ascii="Calibri" w:hAnsi="Calibri"/>
                <w:color w:val="000000"/>
                <w:sz w:val="18"/>
                <w:szCs w:val="16"/>
              </w:rPr>
              <w:t xml:space="preserve">: </w:t>
            </w:r>
            <w:r>
              <w:rPr>
                <w:rFonts w:ascii="Calibri" w:hAnsi="Calibri"/>
                <w:i/>
                <w:color w:val="000000"/>
                <w:sz w:val="18"/>
                <w:szCs w:val="16"/>
              </w:rPr>
              <w:t xml:space="preserve">ASME </w:t>
            </w:r>
            <w:proofErr w:type="gramStart"/>
            <w:r>
              <w:rPr>
                <w:rFonts w:ascii="Calibri" w:hAnsi="Calibri"/>
                <w:i/>
                <w:color w:val="000000"/>
                <w:sz w:val="18"/>
                <w:szCs w:val="16"/>
              </w:rPr>
              <w:t>Certified,</w:t>
            </w:r>
            <w:proofErr w:type="gramEnd"/>
            <w:r>
              <w:rPr>
                <w:rFonts w:ascii="Calibri" w:hAnsi="Calibri"/>
                <w:i/>
                <w:color w:val="000000"/>
                <w:sz w:val="18"/>
                <w:szCs w:val="16"/>
              </w:rPr>
              <w:t xml:space="preserve"> Fully Automated. 85% Efficiency (HHV), Self-Modulating, Automatic De-</w:t>
            </w:r>
            <w:proofErr w:type="spellStart"/>
            <w:r>
              <w:rPr>
                <w:rFonts w:ascii="Calibri" w:hAnsi="Calibri"/>
                <w:i/>
                <w:color w:val="000000"/>
                <w:sz w:val="18"/>
                <w:szCs w:val="16"/>
              </w:rPr>
              <w:t>Ashing</w:t>
            </w:r>
            <w:proofErr w:type="spellEnd"/>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2044209897"/>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35</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Smart Meters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022621892"/>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36</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Micro fuel cell</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139111307"/>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37</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Micro CHP</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340915856"/>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38</w:t>
            </w:r>
          </w:p>
        </w:tc>
        <w:tc>
          <w:tcPr>
            <w:tcW w:w="10201" w:type="dxa"/>
            <w:noWrap/>
            <w:vAlign w:val="bottom"/>
            <w:hideMark/>
          </w:tcPr>
          <w:p w:rsidR="00162805" w:rsidRPr="003E0353" w:rsidRDefault="00162805" w:rsidP="00BA2749">
            <w:pPr>
              <w:rPr>
                <w:rFonts w:ascii="Calibri" w:hAnsi="Calibri"/>
                <w:color w:val="000000"/>
                <w:sz w:val="18"/>
                <w:szCs w:val="16"/>
              </w:rPr>
            </w:pPr>
            <w:proofErr w:type="spellStart"/>
            <w:r w:rsidRPr="003E0353">
              <w:rPr>
                <w:rFonts w:ascii="Calibri" w:hAnsi="Calibri"/>
                <w:color w:val="000000"/>
                <w:sz w:val="18"/>
                <w:szCs w:val="16"/>
              </w:rPr>
              <w:t>EnergySTAR</w:t>
            </w:r>
            <w:proofErr w:type="spellEnd"/>
            <w:r w:rsidRPr="003E0353">
              <w:rPr>
                <w:rFonts w:ascii="Calibri" w:hAnsi="Calibri"/>
                <w:color w:val="000000"/>
                <w:sz w:val="18"/>
                <w:szCs w:val="16"/>
              </w:rPr>
              <w:t xml:space="preserve"> appliances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89295941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39</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Storage, PV island (as part of PV)</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362438940"/>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40</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Energy Efficient Lighting Systems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400715763"/>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41</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Air Sealing</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410060116"/>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42</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Air Source Heat Pump </w:t>
            </w:r>
            <w:r w:rsidRPr="003E0353">
              <w:rPr>
                <w:rFonts w:ascii="Calibri" w:hAnsi="Calibri"/>
                <w:i/>
                <w:iCs/>
                <w:color w:val="000000"/>
                <w:sz w:val="18"/>
                <w:szCs w:val="16"/>
              </w:rPr>
              <w:t>Must meet or exceed: 14.5 SEER, 12 EER, 8.2 HSPF for split systems: 14 SEER , 11 EER, 8.0 HSPF for single packaged systems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568768427"/>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43</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Central AC </w:t>
            </w:r>
            <w:r w:rsidRPr="003E0353">
              <w:rPr>
                <w:rFonts w:ascii="Calibri" w:hAnsi="Calibri"/>
                <w:i/>
                <w:iCs/>
                <w:color w:val="000000"/>
                <w:sz w:val="18"/>
                <w:szCs w:val="16"/>
              </w:rPr>
              <w:t>Must meet or exceed: 14.5 SEER, 12 EER, for split systems: 14 SEER, 11 EER for single packaged systems</w:t>
            </w:r>
          </w:p>
        </w:tc>
      </w:tr>
      <w:tr w:rsidR="00162805" w:rsidRPr="003E0353" w:rsidTr="00162805">
        <w:trPr>
          <w:trHeight w:val="26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16047302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44</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Combined High Efficiency Boiler and Water Heater - Natural Gas </w:t>
            </w:r>
            <w:r w:rsidRPr="003E0353">
              <w:rPr>
                <w:rFonts w:ascii="Calibri" w:hAnsi="Calibri"/>
                <w:i/>
                <w:iCs/>
                <w:color w:val="000000"/>
                <w:sz w:val="18"/>
                <w:szCs w:val="16"/>
              </w:rPr>
              <w:t>90% AFUE or greater</w:t>
            </w:r>
          </w:p>
        </w:tc>
      </w:tr>
      <w:tr w:rsidR="00162805" w:rsidRPr="003E0353" w:rsidTr="00162805">
        <w:trPr>
          <w:trHeight w:val="133"/>
        </w:trPr>
        <w:tc>
          <w:tcPr>
            <w:tcW w:w="749" w:type="dxa"/>
            <w:noWrap/>
            <w:hideMark/>
          </w:tcPr>
          <w:p w:rsidR="00162805" w:rsidRPr="003E0353" w:rsidRDefault="00162805" w:rsidP="00BA2749">
            <w:pPr>
              <w:rPr>
                <w:rFonts w:ascii="Calibri" w:hAnsi="Calibri"/>
                <w:color w:val="000000"/>
                <w:sz w:val="18"/>
                <w:szCs w:val="16"/>
              </w:rPr>
            </w:pPr>
            <w:sdt>
              <w:sdtPr>
                <w:rPr>
                  <w:rFonts w:ascii="Calibri" w:hAnsi="Calibri"/>
                  <w:color w:val="000000"/>
                  <w:sz w:val="18"/>
                  <w:szCs w:val="16"/>
                </w:rPr>
                <w:id w:val="30769469"/>
                <w14:checkbox>
                  <w14:checked w14:val="0"/>
                  <w14:checkedState w14:val="2612" w14:font="MS Gothic"/>
                  <w14:uncheckedState w14:val="2610" w14:font="MS Gothic"/>
                </w14:checkbox>
              </w:sdtPr>
              <w:sdtContent>
                <w:r>
                  <w:rPr>
                    <w:rFonts w:ascii="MS Gothic" w:eastAsia="MS Gothic" w:hAnsi="MS Gothic" w:hint="eastAsia"/>
                    <w:color w:val="000000"/>
                    <w:sz w:val="18"/>
                    <w:szCs w:val="16"/>
                  </w:rPr>
                  <w:t>☐</w:t>
                </w:r>
              </w:sdtContent>
            </w:sdt>
            <w:r w:rsidRPr="003E0353">
              <w:rPr>
                <w:rFonts w:ascii="Calibri" w:hAnsi="Calibri"/>
                <w:color w:val="000000"/>
                <w:sz w:val="18"/>
                <w:szCs w:val="16"/>
              </w:rPr>
              <w:t>45</w:t>
            </w:r>
          </w:p>
        </w:tc>
        <w:tc>
          <w:tcPr>
            <w:tcW w:w="10201" w:type="dxa"/>
            <w:noWrap/>
            <w:vAlign w:val="bottom"/>
            <w:hideMark/>
          </w:tcPr>
          <w:p w:rsidR="00162805" w:rsidRPr="003E0353" w:rsidRDefault="00162805" w:rsidP="00BA2749">
            <w:pPr>
              <w:rPr>
                <w:rFonts w:ascii="Calibri" w:hAnsi="Calibri"/>
                <w:color w:val="000000"/>
                <w:sz w:val="18"/>
                <w:szCs w:val="16"/>
              </w:rPr>
            </w:pPr>
            <w:r w:rsidRPr="003E0353">
              <w:rPr>
                <w:rFonts w:ascii="Calibri" w:hAnsi="Calibri"/>
                <w:color w:val="000000"/>
                <w:sz w:val="18"/>
                <w:szCs w:val="16"/>
              </w:rPr>
              <w:t xml:space="preserve">Combined High Efficiency Boiler and Water Heater – Propane </w:t>
            </w:r>
            <w:r w:rsidRPr="003E0353">
              <w:rPr>
                <w:rFonts w:ascii="Calibri" w:hAnsi="Calibri"/>
                <w:i/>
                <w:iCs/>
                <w:color w:val="000000"/>
                <w:sz w:val="18"/>
                <w:szCs w:val="16"/>
              </w:rPr>
              <w:t>90% AFUE or greater</w:t>
            </w:r>
          </w:p>
        </w:tc>
      </w:tr>
    </w:tbl>
    <w:p w:rsidR="00162805" w:rsidRPr="00E970E3" w:rsidRDefault="00162805" w:rsidP="00162805"/>
    <w:sectPr w:rsidR="00162805" w:rsidRPr="00E970E3" w:rsidSect="00162805">
      <w:headerReference w:type="first" r:id="rId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05" w:rsidRDefault="00162805" w:rsidP="00E970E3">
      <w:r>
        <w:separator/>
      </w:r>
    </w:p>
  </w:endnote>
  <w:endnote w:type="continuationSeparator" w:id="0">
    <w:p w:rsidR="00162805" w:rsidRDefault="00162805" w:rsidP="00E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05" w:rsidRDefault="00162805" w:rsidP="00E970E3">
      <w:r>
        <w:separator/>
      </w:r>
    </w:p>
  </w:footnote>
  <w:footnote w:type="continuationSeparator" w:id="0">
    <w:p w:rsidR="00162805" w:rsidRDefault="00162805" w:rsidP="00E9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E3" w:rsidRDefault="00E970E3">
    <w:pPr>
      <w:pStyle w:val="Header"/>
    </w:pPr>
    <w:r>
      <w:rPr>
        <w:noProof/>
      </w:rPr>
      <w:drawing>
        <wp:anchor distT="0" distB="0" distL="114300" distR="114300" simplePos="0" relativeHeight="251658240" behindDoc="1" locked="0" layoutInCell="1" allowOverlap="1" wp14:anchorId="4D2FDF37" wp14:editId="4093138D">
          <wp:simplePos x="0" y="0"/>
          <wp:positionH relativeFrom="column">
            <wp:posOffset>-921108</wp:posOffset>
          </wp:positionH>
          <wp:positionV relativeFrom="paragraph">
            <wp:posOffset>-470079</wp:posOffset>
          </wp:positionV>
          <wp:extent cx="7772669" cy="1532586"/>
          <wp:effectExtent l="19050" t="0" r="0" b="0"/>
          <wp:wrapNone/>
          <wp:docPr id="2" name="Picture 1" descr="CEFI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IA-Letterhead.jpg"/>
                  <pic:cNvPicPr/>
                </pic:nvPicPr>
                <pic:blipFill>
                  <a:blip r:embed="rId1"/>
                  <a:stretch>
                    <a:fillRect/>
                  </a:stretch>
                </pic:blipFill>
                <pic:spPr>
                  <a:xfrm>
                    <a:off x="0" y="0"/>
                    <a:ext cx="7772669" cy="1532586"/>
                  </a:xfrm>
                  <a:prstGeom prst="rect">
                    <a:avLst/>
                  </a:prstGeom>
                </pic:spPr>
              </pic:pic>
            </a:graphicData>
          </a:graphic>
        </wp:anchor>
      </w:drawing>
    </w:r>
  </w:p>
  <w:p w:rsidR="00E970E3" w:rsidRDefault="00E97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05"/>
    <w:rsid w:val="00162805"/>
    <w:rsid w:val="002B1EFE"/>
    <w:rsid w:val="007D3E2B"/>
    <w:rsid w:val="00A52256"/>
    <w:rsid w:val="00A9276F"/>
    <w:rsid w:val="00AE5DDC"/>
    <w:rsid w:val="00E96327"/>
    <w:rsid w:val="00E970E3"/>
    <w:rsid w:val="00F6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05"/>
    <w:pPr>
      <w:spacing w:after="0" w:line="240" w:lineRule="auto"/>
    </w:pPr>
    <w:rPr>
      <w:rFonts w:ascii="Arial" w:eastAsia="Times New Roman" w:hAnsi="Arial" w:cs="Arial"/>
      <w:sz w:val="24"/>
      <w:szCs w:val="24"/>
    </w:rPr>
  </w:style>
  <w:style w:type="paragraph" w:styleId="Heading3">
    <w:name w:val="heading 3"/>
    <w:aliases w:val="3 bullet,b,2"/>
    <w:basedOn w:val="Normal"/>
    <w:next w:val="Normal"/>
    <w:link w:val="Heading3Char"/>
    <w:qFormat/>
    <w:rsid w:val="00162805"/>
    <w:pPr>
      <w:keepNext/>
      <w:outlineLvl w:val="2"/>
    </w:pPr>
    <w:rPr>
      <w:rFonts w:ascii="Univers"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E970E3"/>
  </w:style>
  <w:style w:type="paragraph" w:styleId="Footer">
    <w:name w:val="footer"/>
    <w:basedOn w:val="Normal"/>
    <w:link w:val="FooterChar"/>
    <w:uiPriority w:val="99"/>
    <w:semiHidden/>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emiHidden/>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3Char">
    <w:name w:val="Heading 3 Char"/>
    <w:aliases w:val="3 bullet Char,b Char,2 Char"/>
    <w:basedOn w:val="DefaultParagraphFont"/>
    <w:link w:val="Heading3"/>
    <w:rsid w:val="00162805"/>
    <w:rPr>
      <w:rFonts w:ascii="Univers" w:eastAsia="Times New Roman" w:hAnsi="Univers" w:cs="Times New Roman"/>
      <w:b/>
      <w:sz w:val="24"/>
      <w:szCs w:val="20"/>
    </w:rPr>
  </w:style>
  <w:style w:type="table" w:styleId="TableGrid">
    <w:name w:val="Table Grid"/>
    <w:basedOn w:val="TableNormal"/>
    <w:rsid w:val="00162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280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805"/>
    <w:pPr>
      <w:spacing w:after="0" w:line="240" w:lineRule="auto"/>
    </w:pPr>
    <w:rPr>
      <w:rFonts w:ascii="Arial" w:eastAsia="Times New Roman" w:hAnsi="Arial" w:cs="Arial"/>
      <w:sz w:val="24"/>
      <w:szCs w:val="24"/>
    </w:rPr>
  </w:style>
  <w:style w:type="paragraph" w:styleId="Heading3">
    <w:name w:val="heading 3"/>
    <w:aliases w:val="3 bullet,b,2"/>
    <w:basedOn w:val="Normal"/>
    <w:next w:val="Normal"/>
    <w:link w:val="Heading3Char"/>
    <w:qFormat/>
    <w:rsid w:val="00162805"/>
    <w:pPr>
      <w:keepNext/>
      <w:outlineLvl w:val="2"/>
    </w:pPr>
    <w:rPr>
      <w:rFonts w:ascii="Univers" w:hAnsi="Univer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semiHidden/>
    <w:rsid w:val="00E970E3"/>
  </w:style>
  <w:style w:type="paragraph" w:styleId="Footer">
    <w:name w:val="footer"/>
    <w:basedOn w:val="Normal"/>
    <w:link w:val="FooterChar"/>
    <w:uiPriority w:val="99"/>
    <w:semiHidden/>
    <w:unhideWhenUsed/>
    <w:rsid w:val="00E970E3"/>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semiHidden/>
    <w:rsid w:val="00E970E3"/>
  </w:style>
  <w:style w:type="paragraph" w:styleId="BalloonText">
    <w:name w:val="Balloon Text"/>
    <w:basedOn w:val="Normal"/>
    <w:link w:val="BalloonTextChar"/>
    <w:uiPriority w:val="99"/>
    <w:semiHidden/>
    <w:unhideWhenUsed/>
    <w:rsid w:val="00E970E3"/>
    <w:rPr>
      <w:rFonts w:ascii="Tahoma" w:hAnsi="Tahoma" w:cs="Tahoma"/>
      <w:sz w:val="16"/>
      <w:szCs w:val="16"/>
    </w:rPr>
  </w:style>
  <w:style w:type="character" w:customStyle="1" w:styleId="BalloonTextChar">
    <w:name w:val="Balloon Text Char"/>
    <w:basedOn w:val="DefaultParagraphFont"/>
    <w:link w:val="BalloonText"/>
    <w:uiPriority w:val="99"/>
    <w:semiHidden/>
    <w:rsid w:val="00E970E3"/>
    <w:rPr>
      <w:rFonts w:ascii="Tahoma" w:hAnsi="Tahoma" w:cs="Tahoma"/>
      <w:sz w:val="16"/>
      <w:szCs w:val="16"/>
    </w:rPr>
  </w:style>
  <w:style w:type="character" w:customStyle="1" w:styleId="Heading3Char">
    <w:name w:val="Heading 3 Char"/>
    <w:aliases w:val="3 bullet Char,b Char,2 Char"/>
    <w:basedOn w:val="DefaultParagraphFont"/>
    <w:link w:val="Heading3"/>
    <w:rsid w:val="00162805"/>
    <w:rPr>
      <w:rFonts w:ascii="Univers" w:eastAsia="Times New Roman" w:hAnsi="Univers" w:cs="Times New Roman"/>
      <w:b/>
      <w:sz w:val="24"/>
      <w:szCs w:val="20"/>
    </w:rPr>
  </w:style>
  <w:style w:type="table" w:styleId="TableGrid">
    <w:name w:val="Table Grid"/>
    <w:basedOn w:val="TableNormal"/>
    <w:rsid w:val="001628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628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Templates\CEFIA%20General\CEFIA%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AC14BE6FE4CC8A230DA4D29AC14F1"/>
        <w:category>
          <w:name w:val="General"/>
          <w:gallery w:val="placeholder"/>
        </w:category>
        <w:types>
          <w:type w:val="bbPlcHdr"/>
        </w:types>
        <w:behaviors>
          <w:behavior w:val="content"/>
        </w:behaviors>
        <w:guid w:val="{1C4AB4D6-65BB-48AC-807C-B9334C850A58}"/>
      </w:docPartPr>
      <w:docPartBody>
        <w:p w:rsidR="00000000" w:rsidRDefault="00754EA0" w:rsidP="00754EA0">
          <w:pPr>
            <w:pStyle w:val="57CAC14BE6FE4CC8A230DA4D29AC14F1"/>
          </w:pPr>
          <w:r w:rsidRPr="005301E9">
            <w:rPr>
              <w:rStyle w:val="PlaceholderText"/>
              <w:rFonts w:ascii="Arial" w:hAnsi="Arial" w:cs="Arial"/>
              <w:color w:val="1F497D" w:themeColor="text2"/>
            </w:rPr>
            <w:t>Click here to enter text.</w:t>
          </w:r>
        </w:p>
      </w:docPartBody>
    </w:docPart>
    <w:docPart>
      <w:docPartPr>
        <w:name w:val="101909245FA54C4EBEC5E0379337F177"/>
        <w:category>
          <w:name w:val="General"/>
          <w:gallery w:val="placeholder"/>
        </w:category>
        <w:types>
          <w:type w:val="bbPlcHdr"/>
        </w:types>
        <w:behaviors>
          <w:behavior w:val="content"/>
        </w:behaviors>
        <w:guid w:val="{9FD13D82-5628-4DE9-B252-C32EA0C6AB6A}"/>
      </w:docPartPr>
      <w:docPartBody>
        <w:p w:rsidR="00000000" w:rsidRDefault="00754EA0" w:rsidP="00754EA0">
          <w:pPr>
            <w:pStyle w:val="101909245FA54C4EBEC5E0379337F177"/>
          </w:pPr>
          <w:r w:rsidRPr="005301E9">
            <w:rPr>
              <w:rStyle w:val="PlaceholderText"/>
              <w:rFonts w:ascii="Arial" w:hAnsi="Arial" w:cs="Arial"/>
              <w:color w:val="1F497D" w:themeColor="text2"/>
            </w:rPr>
            <w:t>Click here to enter text.</w:t>
          </w:r>
        </w:p>
      </w:docPartBody>
    </w:docPart>
    <w:docPart>
      <w:docPartPr>
        <w:name w:val="ABEB456E32B04666A7B40218AEB7F2F5"/>
        <w:category>
          <w:name w:val="General"/>
          <w:gallery w:val="placeholder"/>
        </w:category>
        <w:types>
          <w:type w:val="bbPlcHdr"/>
        </w:types>
        <w:behaviors>
          <w:behavior w:val="content"/>
        </w:behaviors>
        <w:guid w:val="{9AC5BC01-8603-42CE-A1A4-EEA174FBCF42}"/>
      </w:docPartPr>
      <w:docPartBody>
        <w:p w:rsidR="00000000" w:rsidRDefault="00754EA0" w:rsidP="00754EA0">
          <w:pPr>
            <w:pStyle w:val="ABEB456E32B04666A7B40218AEB7F2F5"/>
          </w:pPr>
          <w:r w:rsidRPr="005301E9">
            <w:rPr>
              <w:rStyle w:val="PlaceholderText"/>
              <w:rFonts w:ascii="Arial" w:hAnsi="Arial" w:cs="Arial"/>
              <w:color w:val="1F497D" w:themeColor="text2"/>
            </w:rPr>
            <w:t>Click here to enter text.</w:t>
          </w:r>
        </w:p>
      </w:docPartBody>
    </w:docPart>
    <w:docPart>
      <w:docPartPr>
        <w:name w:val="792B11E03C4B4D7DBBD047A4E7C45BEC"/>
        <w:category>
          <w:name w:val="General"/>
          <w:gallery w:val="placeholder"/>
        </w:category>
        <w:types>
          <w:type w:val="bbPlcHdr"/>
        </w:types>
        <w:behaviors>
          <w:behavior w:val="content"/>
        </w:behaviors>
        <w:guid w:val="{46A4E2AC-4116-41D8-90B0-E5A6BE7B3495}"/>
      </w:docPartPr>
      <w:docPartBody>
        <w:p w:rsidR="00000000" w:rsidRDefault="00754EA0" w:rsidP="00754EA0">
          <w:pPr>
            <w:pStyle w:val="792B11E03C4B4D7DBBD047A4E7C45BEC"/>
          </w:pPr>
          <w:r w:rsidRPr="005301E9">
            <w:rPr>
              <w:rStyle w:val="PlaceholderText"/>
              <w:rFonts w:ascii="Arial" w:hAnsi="Arial" w:cs="Arial"/>
              <w:color w:val="1F497D" w:themeColor="text2"/>
            </w:rPr>
            <w:t>Click here to enter text.</w:t>
          </w:r>
        </w:p>
      </w:docPartBody>
    </w:docPart>
    <w:docPart>
      <w:docPartPr>
        <w:name w:val="0DC1B310F9F542D1A65DB98A586795C4"/>
        <w:category>
          <w:name w:val="General"/>
          <w:gallery w:val="placeholder"/>
        </w:category>
        <w:types>
          <w:type w:val="bbPlcHdr"/>
        </w:types>
        <w:behaviors>
          <w:behavior w:val="content"/>
        </w:behaviors>
        <w:guid w:val="{BB8ADADF-0ACA-47FE-A523-419F085DED28}"/>
      </w:docPartPr>
      <w:docPartBody>
        <w:p w:rsidR="00000000" w:rsidRDefault="00754EA0" w:rsidP="00754EA0">
          <w:pPr>
            <w:pStyle w:val="0DC1B310F9F542D1A65DB98A586795C4"/>
          </w:pPr>
          <w:r w:rsidRPr="005301E9">
            <w:rPr>
              <w:rStyle w:val="PlaceholderText"/>
              <w:rFonts w:ascii="Arial" w:hAnsi="Arial" w:cs="Arial"/>
              <w:color w:val="1F497D" w:themeColor="text2"/>
            </w:rPr>
            <w:t>Click here to enter text.</w:t>
          </w:r>
        </w:p>
      </w:docPartBody>
    </w:docPart>
    <w:docPart>
      <w:docPartPr>
        <w:name w:val="8CB7A2745E59469C9EB76E9BE5EC7540"/>
        <w:category>
          <w:name w:val="General"/>
          <w:gallery w:val="placeholder"/>
        </w:category>
        <w:types>
          <w:type w:val="bbPlcHdr"/>
        </w:types>
        <w:behaviors>
          <w:behavior w:val="content"/>
        </w:behaviors>
        <w:guid w:val="{60405915-CEFA-46FF-812B-25C564B4C043}"/>
      </w:docPartPr>
      <w:docPartBody>
        <w:p w:rsidR="00000000" w:rsidRDefault="00754EA0" w:rsidP="00754EA0">
          <w:pPr>
            <w:pStyle w:val="8CB7A2745E59469C9EB76E9BE5EC7540"/>
          </w:pPr>
          <w:r w:rsidRPr="005301E9">
            <w:rPr>
              <w:rStyle w:val="PlaceholderText"/>
              <w:rFonts w:ascii="Arial" w:hAnsi="Arial" w:cs="Arial"/>
              <w:color w:val="1F497D" w:themeColor="text2"/>
            </w:rPr>
            <w:t>Click here.</w:t>
          </w:r>
        </w:p>
      </w:docPartBody>
    </w:docPart>
    <w:docPart>
      <w:docPartPr>
        <w:name w:val="267785263D68460B89F6CBF08F743BE9"/>
        <w:category>
          <w:name w:val="General"/>
          <w:gallery w:val="placeholder"/>
        </w:category>
        <w:types>
          <w:type w:val="bbPlcHdr"/>
        </w:types>
        <w:behaviors>
          <w:behavior w:val="content"/>
        </w:behaviors>
        <w:guid w:val="{9C3F5C70-259F-4110-9223-7C6E1A41BAB5}"/>
      </w:docPartPr>
      <w:docPartBody>
        <w:p w:rsidR="00000000" w:rsidRDefault="00754EA0" w:rsidP="00754EA0">
          <w:pPr>
            <w:pStyle w:val="267785263D68460B89F6CBF08F743BE9"/>
          </w:pPr>
          <w:r w:rsidRPr="005301E9">
            <w:rPr>
              <w:rStyle w:val="PlaceholderText"/>
              <w:rFonts w:ascii="Arial" w:hAnsi="Arial" w:cs="Arial"/>
              <w:color w:val="1F497D" w:themeColor="text2"/>
            </w:rPr>
            <w:t>Click here.</w:t>
          </w:r>
        </w:p>
      </w:docPartBody>
    </w:docPart>
    <w:docPart>
      <w:docPartPr>
        <w:name w:val="CF0D2019C1EC4CC6A88E52F38A68BA71"/>
        <w:category>
          <w:name w:val="General"/>
          <w:gallery w:val="placeholder"/>
        </w:category>
        <w:types>
          <w:type w:val="bbPlcHdr"/>
        </w:types>
        <w:behaviors>
          <w:behavior w:val="content"/>
        </w:behaviors>
        <w:guid w:val="{1731607F-2D0C-4B52-A755-E0076E201554}"/>
      </w:docPartPr>
      <w:docPartBody>
        <w:p w:rsidR="00000000" w:rsidRDefault="00754EA0" w:rsidP="00754EA0">
          <w:pPr>
            <w:pStyle w:val="CF0D2019C1EC4CC6A88E52F38A68BA71"/>
          </w:pPr>
          <w:r w:rsidRPr="005301E9">
            <w:rPr>
              <w:rStyle w:val="PlaceholderText"/>
              <w:rFonts w:ascii="Arial" w:hAnsi="Arial" w:cs="Arial"/>
              <w:color w:val="1F497D" w:themeColor="text2"/>
            </w:rPr>
            <w:t>Click here to enter text.</w:t>
          </w:r>
        </w:p>
      </w:docPartBody>
    </w:docPart>
    <w:docPart>
      <w:docPartPr>
        <w:name w:val="1B5A628E036447AC9BD17CE54AE684EA"/>
        <w:category>
          <w:name w:val="General"/>
          <w:gallery w:val="placeholder"/>
        </w:category>
        <w:types>
          <w:type w:val="bbPlcHdr"/>
        </w:types>
        <w:behaviors>
          <w:behavior w:val="content"/>
        </w:behaviors>
        <w:guid w:val="{C0655079-6485-4314-9478-5A02D3AD8208}"/>
      </w:docPartPr>
      <w:docPartBody>
        <w:p w:rsidR="00000000" w:rsidRDefault="00754EA0" w:rsidP="00754EA0">
          <w:pPr>
            <w:pStyle w:val="1B5A628E036447AC9BD17CE54AE684EA"/>
          </w:pPr>
          <w:r w:rsidRPr="005301E9">
            <w:rPr>
              <w:rStyle w:val="PlaceholderText"/>
              <w:rFonts w:ascii="Arial" w:hAnsi="Arial" w:cs="Arial"/>
              <w:color w:val="1F497D" w:themeColor="text2"/>
            </w:rPr>
            <w:t>Click here to enter text.</w:t>
          </w:r>
        </w:p>
      </w:docPartBody>
    </w:docPart>
    <w:docPart>
      <w:docPartPr>
        <w:name w:val="00742B510CC8413F8577D7E99F37C061"/>
        <w:category>
          <w:name w:val="General"/>
          <w:gallery w:val="placeholder"/>
        </w:category>
        <w:types>
          <w:type w:val="bbPlcHdr"/>
        </w:types>
        <w:behaviors>
          <w:behavior w:val="content"/>
        </w:behaviors>
        <w:guid w:val="{C66C879D-8E2C-43A6-A70A-DFFD1B9E2F01}"/>
      </w:docPartPr>
      <w:docPartBody>
        <w:p w:rsidR="00000000" w:rsidRDefault="00754EA0" w:rsidP="00754EA0">
          <w:pPr>
            <w:pStyle w:val="00742B510CC8413F8577D7E99F37C061"/>
          </w:pPr>
          <w:r w:rsidRPr="005301E9">
            <w:rPr>
              <w:rStyle w:val="PlaceholderText"/>
              <w:rFonts w:ascii="Arial" w:hAnsi="Arial" w:cs="Arial"/>
              <w:color w:val="1F497D" w:themeColor="text2"/>
            </w:rPr>
            <w:t>Click here to enter text.</w:t>
          </w:r>
        </w:p>
      </w:docPartBody>
    </w:docPart>
    <w:docPart>
      <w:docPartPr>
        <w:name w:val="C13261382E594BE2858FEA3F49F6A4F1"/>
        <w:category>
          <w:name w:val="General"/>
          <w:gallery w:val="placeholder"/>
        </w:category>
        <w:types>
          <w:type w:val="bbPlcHdr"/>
        </w:types>
        <w:behaviors>
          <w:behavior w:val="content"/>
        </w:behaviors>
        <w:guid w:val="{3304ED66-12FF-47B7-83AD-27CA3CD853E8}"/>
      </w:docPartPr>
      <w:docPartBody>
        <w:p w:rsidR="00000000" w:rsidRDefault="00754EA0" w:rsidP="00754EA0">
          <w:pPr>
            <w:pStyle w:val="C13261382E594BE2858FEA3F49F6A4F1"/>
          </w:pPr>
          <w:r w:rsidRPr="005301E9">
            <w:rPr>
              <w:rStyle w:val="PlaceholderText"/>
              <w:rFonts w:ascii="Arial" w:hAnsi="Arial" w:cs="Arial"/>
              <w:color w:val="1F497D" w:themeColor="text2"/>
            </w:rPr>
            <w:t>Click here to enter text.</w:t>
          </w:r>
        </w:p>
      </w:docPartBody>
    </w:docPart>
    <w:docPart>
      <w:docPartPr>
        <w:name w:val="C2BC79BD481942D6BED760E907BCA917"/>
        <w:category>
          <w:name w:val="General"/>
          <w:gallery w:val="placeholder"/>
        </w:category>
        <w:types>
          <w:type w:val="bbPlcHdr"/>
        </w:types>
        <w:behaviors>
          <w:behavior w:val="content"/>
        </w:behaviors>
        <w:guid w:val="{D41307E1-2D8E-49FF-85FB-B9C23790E35F}"/>
      </w:docPartPr>
      <w:docPartBody>
        <w:p w:rsidR="00000000" w:rsidRDefault="00754EA0" w:rsidP="00754EA0">
          <w:pPr>
            <w:pStyle w:val="C2BC79BD481942D6BED760E907BCA917"/>
          </w:pPr>
          <w:r w:rsidRPr="005301E9">
            <w:rPr>
              <w:rStyle w:val="PlaceholderText"/>
              <w:rFonts w:ascii="Arial" w:hAnsi="Arial" w:cs="Arial"/>
              <w:color w:val="1F497D" w:themeColor="text2"/>
            </w:rPr>
            <w:t>Click here to enter text.</w:t>
          </w:r>
        </w:p>
      </w:docPartBody>
    </w:docPart>
    <w:docPart>
      <w:docPartPr>
        <w:name w:val="6C61F58E0D9B417FA0E7E395B0D0B008"/>
        <w:category>
          <w:name w:val="General"/>
          <w:gallery w:val="placeholder"/>
        </w:category>
        <w:types>
          <w:type w:val="bbPlcHdr"/>
        </w:types>
        <w:behaviors>
          <w:behavior w:val="content"/>
        </w:behaviors>
        <w:guid w:val="{835D3A87-BE84-4659-BA17-6F694DC0E4B4}"/>
      </w:docPartPr>
      <w:docPartBody>
        <w:p w:rsidR="00000000" w:rsidRDefault="00754EA0" w:rsidP="00754EA0">
          <w:pPr>
            <w:pStyle w:val="6C61F58E0D9B417FA0E7E395B0D0B008"/>
          </w:pPr>
          <w:r w:rsidRPr="005301E9">
            <w:rPr>
              <w:rStyle w:val="PlaceholderText"/>
              <w:rFonts w:ascii="Arial" w:hAnsi="Arial" w:cs="Arial"/>
              <w:color w:val="1F497D" w:themeColor="text2"/>
            </w:rPr>
            <w:t>Click here to enter text.</w:t>
          </w:r>
        </w:p>
      </w:docPartBody>
    </w:docPart>
    <w:docPart>
      <w:docPartPr>
        <w:name w:val="E0BD2E6B37B645C289D2816D2682F7D4"/>
        <w:category>
          <w:name w:val="General"/>
          <w:gallery w:val="placeholder"/>
        </w:category>
        <w:types>
          <w:type w:val="bbPlcHdr"/>
        </w:types>
        <w:behaviors>
          <w:behavior w:val="content"/>
        </w:behaviors>
        <w:guid w:val="{EC6FC1BC-48D3-4BF3-BC5A-8E46F50B370A}"/>
      </w:docPartPr>
      <w:docPartBody>
        <w:p w:rsidR="00000000" w:rsidRDefault="00754EA0" w:rsidP="00754EA0">
          <w:pPr>
            <w:pStyle w:val="E0BD2E6B37B645C289D2816D2682F7D4"/>
          </w:pPr>
          <w:r w:rsidRPr="005301E9">
            <w:rPr>
              <w:rStyle w:val="PlaceholderText"/>
              <w:rFonts w:ascii="Arial" w:hAnsi="Arial" w:cs="Arial"/>
              <w:color w:val="1F497D" w:themeColor="text2"/>
            </w:rPr>
            <w:t>Click here to enter text.</w:t>
          </w:r>
        </w:p>
      </w:docPartBody>
    </w:docPart>
    <w:docPart>
      <w:docPartPr>
        <w:name w:val="8C981AF1378C4DDC9D6A76A05AEE7FA0"/>
        <w:category>
          <w:name w:val="General"/>
          <w:gallery w:val="placeholder"/>
        </w:category>
        <w:types>
          <w:type w:val="bbPlcHdr"/>
        </w:types>
        <w:behaviors>
          <w:behavior w:val="content"/>
        </w:behaviors>
        <w:guid w:val="{D29DB965-9DD3-4CA1-9535-D9879A89007A}"/>
      </w:docPartPr>
      <w:docPartBody>
        <w:p w:rsidR="00000000" w:rsidRDefault="00754EA0" w:rsidP="00754EA0">
          <w:pPr>
            <w:pStyle w:val="8C981AF1378C4DDC9D6A76A05AEE7FA0"/>
          </w:pPr>
          <w:r w:rsidRPr="005301E9">
            <w:rPr>
              <w:rStyle w:val="PlaceholderText"/>
              <w:rFonts w:ascii="Arial" w:hAnsi="Arial" w:cs="Arial"/>
              <w:color w:val="1F497D" w:themeColor="text2"/>
            </w:rPr>
            <w:t>Click here to enter text.</w:t>
          </w:r>
        </w:p>
      </w:docPartBody>
    </w:docPart>
    <w:docPart>
      <w:docPartPr>
        <w:name w:val="37B0FC49A2D54BAF8428F9D0740C83AA"/>
        <w:category>
          <w:name w:val="General"/>
          <w:gallery w:val="placeholder"/>
        </w:category>
        <w:types>
          <w:type w:val="bbPlcHdr"/>
        </w:types>
        <w:behaviors>
          <w:behavior w:val="content"/>
        </w:behaviors>
        <w:guid w:val="{1E53615D-1FAC-4699-96C0-FB1E08E81EE6}"/>
      </w:docPartPr>
      <w:docPartBody>
        <w:p w:rsidR="00000000" w:rsidRDefault="00754EA0" w:rsidP="00754EA0">
          <w:pPr>
            <w:pStyle w:val="37B0FC49A2D54BAF8428F9D0740C83AA"/>
          </w:pPr>
          <w:r w:rsidRPr="005301E9">
            <w:rPr>
              <w:rStyle w:val="PlaceholderText"/>
              <w:rFonts w:ascii="Arial" w:hAnsi="Arial" w:cs="Arial"/>
              <w:color w:val="1F497D" w:themeColor="text2"/>
            </w:rPr>
            <w:t>Click here to enter text.</w:t>
          </w:r>
        </w:p>
      </w:docPartBody>
    </w:docPart>
    <w:docPart>
      <w:docPartPr>
        <w:name w:val="5089E5C42F7C49A389ACC2F65C611BF9"/>
        <w:category>
          <w:name w:val="General"/>
          <w:gallery w:val="placeholder"/>
        </w:category>
        <w:types>
          <w:type w:val="bbPlcHdr"/>
        </w:types>
        <w:behaviors>
          <w:behavior w:val="content"/>
        </w:behaviors>
        <w:guid w:val="{C98F2C06-CD36-4DE6-9E31-C82751542522}"/>
      </w:docPartPr>
      <w:docPartBody>
        <w:p w:rsidR="00000000" w:rsidRDefault="00754EA0" w:rsidP="00754EA0">
          <w:pPr>
            <w:pStyle w:val="5089E5C42F7C49A389ACC2F65C611BF9"/>
          </w:pPr>
          <w:r w:rsidRPr="005301E9">
            <w:rPr>
              <w:rStyle w:val="PlaceholderText"/>
              <w:rFonts w:ascii="Arial" w:hAnsi="Arial" w:cs="Arial"/>
              <w:color w:val="1F497D" w:themeColor="text2"/>
            </w:rPr>
            <w:t>Click here to enter text.</w:t>
          </w:r>
        </w:p>
      </w:docPartBody>
    </w:docPart>
    <w:docPart>
      <w:docPartPr>
        <w:name w:val="E9A4EE5C3BD34AC89B9ADC5D3CE189B0"/>
        <w:category>
          <w:name w:val="General"/>
          <w:gallery w:val="placeholder"/>
        </w:category>
        <w:types>
          <w:type w:val="bbPlcHdr"/>
        </w:types>
        <w:behaviors>
          <w:behavior w:val="content"/>
        </w:behaviors>
        <w:guid w:val="{48E233E5-06E5-4164-8511-6CF1879EC8A9}"/>
      </w:docPartPr>
      <w:docPartBody>
        <w:p w:rsidR="00000000" w:rsidRDefault="00754EA0" w:rsidP="00754EA0">
          <w:pPr>
            <w:pStyle w:val="E9A4EE5C3BD34AC89B9ADC5D3CE189B0"/>
          </w:pPr>
          <w:r w:rsidRPr="005301E9">
            <w:rPr>
              <w:rStyle w:val="PlaceholderText"/>
              <w:rFonts w:ascii="Arial" w:hAnsi="Arial" w:cs="Arial"/>
              <w:color w:val="1F497D" w:themeColor="text2"/>
            </w:rPr>
            <w:t>Click here to enter text.</w:t>
          </w:r>
        </w:p>
      </w:docPartBody>
    </w:docPart>
    <w:docPart>
      <w:docPartPr>
        <w:name w:val="633884BE0BC44C98B8D8890761D762DD"/>
        <w:category>
          <w:name w:val="General"/>
          <w:gallery w:val="placeholder"/>
        </w:category>
        <w:types>
          <w:type w:val="bbPlcHdr"/>
        </w:types>
        <w:behaviors>
          <w:behavior w:val="content"/>
        </w:behaviors>
        <w:guid w:val="{9613C5F0-AB6E-4098-BF06-CCE0D18ED68D}"/>
      </w:docPartPr>
      <w:docPartBody>
        <w:p w:rsidR="00000000" w:rsidRDefault="00754EA0" w:rsidP="00754EA0">
          <w:pPr>
            <w:pStyle w:val="633884BE0BC44C98B8D8890761D762DD"/>
          </w:pPr>
          <w:r w:rsidRPr="005301E9">
            <w:rPr>
              <w:rStyle w:val="PlaceholderText"/>
              <w:rFonts w:ascii="Arial" w:hAnsi="Arial" w:cs="Arial"/>
              <w:color w:val="1F497D" w:themeColor="text2"/>
            </w:rPr>
            <w:t>Click here to enter text.</w:t>
          </w:r>
        </w:p>
      </w:docPartBody>
    </w:docPart>
    <w:docPart>
      <w:docPartPr>
        <w:name w:val="1A4428D621904D2280E165CBC293624A"/>
        <w:category>
          <w:name w:val="General"/>
          <w:gallery w:val="placeholder"/>
        </w:category>
        <w:types>
          <w:type w:val="bbPlcHdr"/>
        </w:types>
        <w:behaviors>
          <w:behavior w:val="content"/>
        </w:behaviors>
        <w:guid w:val="{C2C0BD51-DE88-4686-B63B-80E2B66DE861}"/>
      </w:docPartPr>
      <w:docPartBody>
        <w:p w:rsidR="00000000" w:rsidRDefault="00754EA0" w:rsidP="00754EA0">
          <w:pPr>
            <w:pStyle w:val="1A4428D621904D2280E165CBC293624A"/>
          </w:pPr>
          <w:r w:rsidRPr="005301E9">
            <w:rPr>
              <w:rStyle w:val="PlaceholderText"/>
              <w:rFonts w:ascii="Arial" w:hAnsi="Arial" w:cs="Arial"/>
              <w:color w:val="1F497D" w:themeColor="text2"/>
            </w:rPr>
            <w:t>Click here.</w:t>
          </w:r>
        </w:p>
      </w:docPartBody>
    </w:docPart>
    <w:docPart>
      <w:docPartPr>
        <w:name w:val="52D4413A3A4B4FB1A4F1D6912E733B14"/>
        <w:category>
          <w:name w:val="General"/>
          <w:gallery w:val="placeholder"/>
        </w:category>
        <w:types>
          <w:type w:val="bbPlcHdr"/>
        </w:types>
        <w:behaviors>
          <w:behavior w:val="content"/>
        </w:behaviors>
        <w:guid w:val="{476117F0-9CFD-45B8-BF1D-8BA7D20CA90E}"/>
      </w:docPartPr>
      <w:docPartBody>
        <w:p w:rsidR="00000000" w:rsidRDefault="00754EA0" w:rsidP="00754EA0">
          <w:pPr>
            <w:pStyle w:val="52D4413A3A4B4FB1A4F1D6912E733B14"/>
          </w:pPr>
          <w:r w:rsidRPr="005301E9">
            <w:rPr>
              <w:rStyle w:val="PlaceholderText"/>
              <w:rFonts w:ascii="Arial" w:hAnsi="Arial" w:cs="Arial"/>
              <w:color w:val="1F497D" w:themeColor="text2"/>
            </w:rPr>
            <w:t>Click here to enter text.</w:t>
          </w:r>
        </w:p>
      </w:docPartBody>
    </w:docPart>
    <w:docPart>
      <w:docPartPr>
        <w:name w:val="D6D53C18171A4A95AD50E78016F74271"/>
        <w:category>
          <w:name w:val="General"/>
          <w:gallery w:val="placeholder"/>
        </w:category>
        <w:types>
          <w:type w:val="bbPlcHdr"/>
        </w:types>
        <w:behaviors>
          <w:behavior w:val="content"/>
        </w:behaviors>
        <w:guid w:val="{FAC14445-02E9-45BB-8582-3CF113D27CE5}"/>
      </w:docPartPr>
      <w:docPartBody>
        <w:p w:rsidR="00000000" w:rsidRDefault="00754EA0" w:rsidP="00754EA0">
          <w:pPr>
            <w:pStyle w:val="D6D53C18171A4A95AD50E78016F74271"/>
          </w:pPr>
          <w:r w:rsidRPr="005301E9">
            <w:rPr>
              <w:rStyle w:val="PlaceholderText"/>
              <w:rFonts w:ascii="Arial" w:hAnsi="Arial" w:cs="Arial"/>
              <w:color w:val="1F497D" w:themeColor="text2"/>
            </w:rPr>
            <w:t>Click here to enter text.</w:t>
          </w:r>
        </w:p>
      </w:docPartBody>
    </w:docPart>
    <w:docPart>
      <w:docPartPr>
        <w:name w:val="30F295150621413694C36D249F8DF89B"/>
        <w:category>
          <w:name w:val="General"/>
          <w:gallery w:val="placeholder"/>
        </w:category>
        <w:types>
          <w:type w:val="bbPlcHdr"/>
        </w:types>
        <w:behaviors>
          <w:behavior w:val="content"/>
        </w:behaviors>
        <w:guid w:val="{334982C4-99D8-4FBF-BACA-86766B1CC915}"/>
      </w:docPartPr>
      <w:docPartBody>
        <w:p w:rsidR="00000000" w:rsidRDefault="00754EA0" w:rsidP="00754EA0">
          <w:pPr>
            <w:pStyle w:val="30F295150621413694C36D249F8DF89B"/>
          </w:pPr>
          <w:r w:rsidRPr="005301E9">
            <w:rPr>
              <w:rStyle w:val="PlaceholderText"/>
              <w:rFonts w:ascii="Arial" w:hAnsi="Arial" w:cs="Arial"/>
              <w:color w:val="1F497D" w:themeColor="text2"/>
            </w:rPr>
            <w:t>Click here.</w:t>
          </w:r>
        </w:p>
      </w:docPartBody>
    </w:docPart>
    <w:docPart>
      <w:docPartPr>
        <w:name w:val="F15B0B2E7618443A86EC59FAFEB7AF53"/>
        <w:category>
          <w:name w:val="General"/>
          <w:gallery w:val="placeholder"/>
        </w:category>
        <w:types>
          <w:type w:val="bbPlcHdr"/>
        </w:types>
        <w:behaviors>
          <w:behavior w:val="content"/>
        </w:behaviors>
        <w:guid w:val="{4B0477C8-EA23-4E41-9DF8-754DB45EB588}"/>
      </w:docPartPr>
      <w:docPartBody>
        <w:p w:rsidR="00000000" w:rsidRDefault="00754EA0" w:rsidP="00754EA0">
          <w:pPr>
            <w:pStyle w:val="F15B0B2E7618443A86EC59FAFEB7AF53"/>
          </w:pPr>
          <w:r w:rsidRPr="005301E9">
            <w:rPr>
              <w:rStyle w:val="PlaceholderText"/>
              <w:rFonts w:ascii="Arial" w:hAnsi="Arial" w:cs="Arial"/>
              <w:color w:val="1F497D" w:themeColor="text2"/>
            </w:rPr>
            <w:t>Click here to enter text.</w:t>
          </w:r>
        </w:p>
      </w:docPartBody>
    </w:docPart>
    <w:docPart>
      <w:docPartPr>
        <w:name w:val="AC196EC4A3FD48FDA8D3485E2F5DEF6C"/>
        <w:category>
          <w:name w:val="General"/>
          <w:gallery w:val="placeholder"/>
        </w:category>
        <w:types>
          <w:type w:val="bbPlcHdr"/>
        </w:types>
        <w:behaviors>
          <w:behavior w:val="content"/>
        </w:behaviors>
        <w:guid w:val="{392E9468-E5AC-46B7-BD8C-F29A9775897D}"/>
      </w:docPartPr>
      <w:docPartBody>
        <w:p w:rsidR="00000000" w:rsidRDefault="00754EA0" w:rsidP="00754EA0">
          <w:pPr>
            <w:pStyle w:val="AC196EC4A3FD48FDA8D3485E2F5DEF6C"/>
          </w:pPr>
          <w:r w:rsidRPr="005301E9">
            <w:rPr>
              <w:rStyle w:val="PlaceholderText"/>
              <w:rFonts w:ascii="Arial" w:hAnsi="Arial" w:cs="Arial"/>
              <w:color w:val="1F497D" w:themeColor="text2"/>
            </w:rPr>
            <w:t>Click here to enter text.</w:t>
          </w:r>
        </w:p>
      </w:docPartBody>
    </w:docPart>
    <w:docPart>
      <w:docPartPr>
        <w:name w:val="E612D0EF27CA445B900D91E8F022AF21"/>
        <w:category>
          <w:name w:val="General"/>
          <w:gallery w:val="placeholder"/>
        </w:category>
        <w:types>
          <w:type w:val="bbPlcHdr"/>
        </w:types>
        <w:behaviors>
          <w:behavior w:val="content"/>
        </w:behaviors>
        <w:guid w:val="{7FA229EF-9584-44F8-A93B-2BCB52F6B4D5}"/>
      </w:docPartPr>
      <w:docPartBody>
        <w:p w:rsidR="00000000" w:rsidRDefault="00754EA0" w:rsidP="00754EA0">
          <w:pPr>
            <w:pStyle w:val="E612D0EF27CA445B900D91E8F022AF21"/>
          </w:pPr>
          <w:r w:rsidRPr="005301E9">
            <w:rPr>
              <w:rStyle w:val="PlaceholderText"/>
              <w:rFonts w:ascii="Arial" w:hAnsi="Arial" w:cs="Arial"/>
              <w:color w:val="1F497D" w:themeColor="text2"/>
            </w:rPr>
            <w:t>Click here.</w:t>
          </w:r>
        </w:p>
      </w:docPartBody>
    </w:docPart>
    <w:docPart>
      <w:docPartPr>
        <w:name w:val="B52B61D508374A5BBA8D608F8DF41475"/>
        <w:category>
          <w:name w:val="General"/>
          <w:gallery w:val="placeholder"/>
        </w:category>
        <w:types>
          <w:type w:val="bbPlcHdr"/>
        </w:types>
        <w:behaviors>
          <w:behavior w:val="content"/>
        </w:behaviors>
        <w:guid w:val="{368B8CFE-A6C3-4DAE-965B-7E695743C55E}"/>
      </w:docPartPr>
      <w:docPartBody>
        <w:p w:rsidR="00000000" w:rsidRDefault="00754EA0" w:rsidP="00754EA0">
          <w:pPr>
            <w:pStyle w:val="B52B61D508374A5BBA8D608F8DF41475"/>
          </w:pPr>
          <w:r w:rsidRPr="005301E9">
            <w:rPr>
              <w:rStyle w:val="PlaceholderText"/>
              <w:rFonts w:ascii="Arial" w:hAnsi="Arial" w:cs="Arial"/>
              <w:color w:val="1F497D" w:themeColor="text2"/>
            </w:rPr>
            <w:t>Click here to enter text.</w:t>
          </w:r>
        </w:p>
      </w:docPartBody>
    </w:docPart>
    <w:docPart>
      <w:docPartPr>
        <w:name w:val="536101C3E429460F828A875F4E04B846"/>
        <w:category>
          <w:name w:val="General"/>
          <w:gallery w:val="placeholder"/>
        </w:category>
        <w:types>
          <w:type w:val="bbPlcHdr"/>
        </w:types>
        <w:behaviors>
          <w:behavior w:val="content"/>
        </w:behaviors>
        <w:guid w:val="{AAE17F2A-1B89-4CC8-9782-379E9FA61B37}"/>
      </w:docPartPr>
      <w:docPartBody>
        <w:p w:rsidR="00000000" w:rsidRDefault="00754EA0" w:rsidP="00754EA0">
          <w:pPr>
            <w:pStyle w:val="536101C3E429460F828A875F4E04B846"/>
          </w:pPr>
          <w:r w:rsidRPr="005301E9">
            <w:rPr>
              <w:rStyle w:val="PlaceholderText"/>
              <w:rFonts w:ascii="Arial" w:hAnsi="Arial" w:cs="Arial"/>
              <w:color w:val="1F497D" w:themeColor="text2"/>
            </w:rPr>
            <w:t>Click here to enter text.</w:t>
          </w:r>
        </w:p>
      </w:docPartBody>
    </w:docPart>
    <w:docPart>
      <w:docPartPr>
        <w:name w:val="8859493743A54C7F9F74E8C06CCC2938"/>
        <w:category>
          <w:name w:val="General"/>
          <w:gallery w:val="placeholder"/>
        </w:category>
        <w:types>
          <w:type w:val="bbPlcHdr"/>
        </w:types>
        <w:behaviors>
          <w:behavior w:val="content"/>
        </w:behaviors>
        <w:guid w:val="{2C250472-58FA-400C-8C89-03C2A54AF26C}"/>
      </w:docPartPr>
      <w:docPartBody>
        <w:p w:rsidR="00000000" w:rsidRDefault="00754EA0" w:rsidP="00754EA0">
          <w:pPr>
            <w:pStyle w:val="8859493743A54C7F9F74E8C06CCC2938"/>
          </w:pPr>
          <w:r w:rsidRPr="005301E9">
            <w:rPr>
              <w:rStyle w:val="PlaceholderText"/>
              <w:rFonts w:ascii="Arial" w:hAnsi="Arial" w:cs="Arial"/>
              <w:color w:val="1F497D" w:themeColor="text2"/>
            </w:rPr>
            <w:t>Click here.</w:t>
          </w:r>
        </w:p>
      </w:docPartBody>
    </w:docPart>
    <w:docPart>
      <w:docPartPr>
        <w:name w:val="FFD827E003D74B6486DC260F5AF530BD"/>
        <w:category>
          <w:name w:val="General"/>
          <w:gallery w:val="placeholder"/>
        </w:category>
        <w:types>
          <w:type w:val="bbPlcHdr"/>
        </w:types>
        <w:behaviors>
          <w:behavior w:val="content"/>
        </w:behaviors>
        <w:guid w:val="{1B430BC1-C04B-4BD9-8211-648320A5BB84}"/>
      </w:docPartPr>
      <w:docPartBody>
        <w:p w:rsidR="00000000" w:rsidRDefault="00754EA0" w:rsidP="00754EA0">
          <w:pPr>
            <w:pStyle w:val="FFD827E003D74B6486DC260F5AF530BD"/>
          </w:pPr>
          <w:r w:rsidRPr="005301E9">
            <w:rPr>
              <w:rStyle w:val="PlaceholderText"/>
              <w:rFonts w:ascii="Arial" w:hAnsi="Arial" w:cs="Arial"/>
              <w:color w:val="1F497D" w:themeColor="text2"/>
            </w:rPr>
            <w:t>Click here to enter text.</w:t>
          </w:r>
        </w:p>
      </w:docPartBody>
    </w:docPart>
    <w:docPart>
      <w:docPartPr>
        <w:name w:val="3BF9C194B95C40C5A24A9B3E66B0C88A"/>
        <w:category>
          <w:name w:val="General"/>
          <w:gallery w:val="placeholder"/>
        </w:category>
        <w:types>
          <w:type w:val="bbPlcHdr"/>
        </w:types>
        <w:behaviors>
          <w:behavior w:val="content"/>
        </w:behaviors>
        <w:guid w:val="{2892F1CC-4AE5-484F-B9B3-176A8EDF5BC2}"/>
      </w:docPartPr>
      <w:docPartBody>
        <w:p w:rsidR="00000000" w:rsidRDefault="00754EA0" w:rsidP="00754EA0">
          <w:pPr>
            <w:pStyle w:val="3BF9C194B95C40C5A24A9B3E66B0C88A"/>
          </w:pPr>
          <w:r w:rsidRPr="005301E9">
            <w:rPr>
              <w:rStyle w:val="PlaceholderText"/>
              <w:rFonts w:ascii="Arial" w:hAnsi="Arial" w:cs="Arial"/>
              <w:color w:val="1F497D" w:themeColor="text2"/>
            </w:rPr>
            <w:t>Click here.</w:t>
          </w:r>
        </w:p>
      </w:docPartBody>
    </w:docPart>
    <w:docPart>
      <w:docPartPr>
        <w:name w:val="A26AF06AFFCB4C04AF969FDB15017596"/>
        <w:category>
          <w:name w:val="General"/>
          <w:gallery w:val="placeholder"/>
        </w:category>
        <w:types>
          <w:type w:val="bbPlcHdr"/>
        </w:types>
        <w:behaviors>
          <w:behavior w:val="content"/>
        </w:behaviors>
        <w:guid w:val="{2AAE99D4-A939-4AB8-9327-6A82A7F27072}"/>
      </w:docPartPr>
      <w:docPartBody>
        <w:p w:rsidR="00000000" w:rsidRDefault="00754EA0" w:rsidP="00754EA0">
          <w:pPr>
            <w:pStyle w:val="A26AF06AFFCB4C04AF969FDB15017596"/>
          </w:pPr>
          <w:r w:rsidRPr="005301E9">
            <w:rPr>
              <w:rStyle w:val="PlaceholderText"/>
              <w:rFonts w:ascii="Arial" w:hAnsi="Arial" w:cs="Arial"/>
              <w:color w:val="1F497D" w:themeColor="text2"/>
            </w:rPr>
            <w:t>Click here to enter text.</w:t>
          </w:r>
        </w:p>
      </w:docPartBody>
    </w:docPart>
    <w:docPart>
      <w:docPartPr>
        <w:name w:val="B2C59F01092F461AAA83DA34E5C08E25"/>
        <w:category>
          <w:name w:val="General"/>
          <w:gallery w:val="placeholder"/>
        </w:category>
        <w:types>
          <w:type w:val="bbPlcHdr"/>
        </w:types>
        <w:behaviors>
          <w:behavior w:val="content"/>
        </w:behaviors>
        <w:guid w:val="{72243EC7-3505-4F29-B287-972C551A308D}"/>
      </w:docPartPr>
      <w:docPartBody>
        <w:p w:rsidR="00000000" w:rsidRDefault="00754EA0" w:rsidP="00754EA0">
          <w:pPr>
            <w:pStyle w:val="B2C59F01092F461AAA83DA34E5C08E25"/>
          </w:pPr>
          <w:r w:rsidRPr="005301E9">
            <w:rPr>
              <w:rStyle w:val="PlaceholderText"/>
              <w:rFonts w:ascii="Arial" w:hAnsi="Arial" w:cs="Arial"/>
              <w:color w:val="1F497D" w:themeColor="text2"/>
            </w:rPr>
            <w:t>Click here.</w:t>
          </w:r>
        </w:p>
      </w:docPartBody>
    </w:docPart>
    <w:docPart>
      <w:docPartPr>
        <w:name w:val="542BDF46FD9D4086ACCCF40191E32589"/>
        <w:category>
          <w:name w:val="General"/>
          <w:gallery w:val="placeholder"/>
        </w:category>
        <w:types>
          <w:type w:val="bbPlcHdr"/>
        </w:types>
        <w:behaviors>
          <w:behavior w:val="content"/>
        </w:behaviors>
        <w:guid w:val="{C5D39A2D-5818-4BBC-B2F1-C2FD4EB94626}"/>
      </w:docPartPr>
      <w:docPartBody>
        <w:p w:rsidR="00000000" w:rsidRDefault="00754EA0" w:rsidP="00754EA0">
          <w:pPr>
            <w:pStyle w:val="542BDF46FD9D4086ACCCF40191E32589"/>
          </w:pPr>
          <w:r w:rsidRPr="005301E9">
            <w:rPr>
              <w:rStyle w:val="PlaceholderText"/>
              <w:rFonts w:ascii="Arial" w:hAnsi="Arial" w:cs="Arial"/>
              <w:color w:val="1F497D" w:themeColor="text2"/>
            </w:rPr>
            <w:t>Click here to enter text.</w:t>
          </w:r>
        </w:p>
      </w:docPartBody>
    </w:docPart>
    <w:docPart>
      <w:docPartPr>
        <w:name w:val="105F2B6D04FE4DAEA7E5343394EEAAC9"/>
        <w:category>
          <w:name w:val="General"/>
          <w:gallery w:val="placeholder"/>
        </w:category>
        <w:types>
          <w:type w:val="bbPlcHdr"/>
        </w:types>
        <w:behaviors>
          <w:behavior w:val="content"/>
        </w:behaviors>
        <w:guid w:val="{16E76ADC-D1DD-4DA2-9548-CC7D24A95BD2}"/>
      </w:docPartPr>
      <w:docPartBody>
        <w:p w:rsidR="00000000" w:rsidRDefault="00754EA0" w:rsidP="00754EA0">
          <w:pPr>
            <w:pStyle w:val="105F2B6D04FE4DAEA7E5343394EEAAC9"/>
          </w:pPr>
          <w:r w:rsidRPr="005301E9">
            <w:rPr>
              <w:rStyle w:val="PlaceholderText"/>
              <w:rFonts w:ascii="Arial" w:hAnsi="Arial" w:cs="Arial"/>
              <w:color w:val="1F497D" w:themeColor="text2"/>
            </w:rPr>
            <w:t>Click here.</w:t>
          </w:r>
        </w:p>
      </w:docPartBody>
    </w:docPart>
    <w:docPart>
      <w:docPartPr>
        <w:name w:val="7408816223F345329DBA32474E65A4CA"/>
        <w:category>
          <w:name w:val="General"/>
          <w:gallery w:val="placeholder"/>
        </w:category>
        <w:types>
          <w:type w:val="bbPlcHdr"/>
        </w:types>
        <w:behaviors>
          <w:behavior w:val="content"/>
        </w:behaviors>
        <w:guid w:val="{469033F5-D4A9-4989-AEC8-C008A396B9C1}"/>
      </w:docPartPr>
      <w:docPartBody>
        <w:p w:rsidR="00000000" w:rsidRDefault="00754EA0" w:rsidP="00754EA0">
          <w:pPr>
            <w:pStyle w:val="7408816223F345329DBA32474E65A4CA"/>
          </w:pPr>
          <w:r w:rsidRPr="005301E9">
            <w:rPr>
              <w:rStyle w:val="PlaceholderText"/>
              <w:rFonts w:ascii="Arial" w:hAnsi="Arial" w:cs="Arial"/>
              <w:color w:val="1F497D" w:themeColor="text2"/>
            </w:rPr>
            <w:t>Click here to enter text.</w:t>
          </w:r>
        </w:p>
      </w:docPartBody>
    </w:docPart>
    <w:docPart>
      <w:docPartPr>
        <w:name w:val="8167C7D81F2643E4BA45E8F376F614E4"/>
        <w:category>
          <w:name w:val="General"/>
          <w:gallery w:val="placeholder"/>
        </w:category>
        <w:types>
          <w:type w:val="bbPlcHdr"/>
        </w:types>
        <w:behaviors>
          <w:behavior w:val="content"/>
        </w:behaviors>
        <w:guid w:val="{76CAB405-405E-4DF5-923B-6422C2F870D3}"/>
      </w:docPartPr>
      <w:docPartBody>
        <w:p w:rsidR="00000000" w:rsidRDefault="00754EA0" w:rsidP="00754EA0">
          <w:pPr>
            <w:pStyle w:val="8167C7D81F2643E4BA45E8F376F614E4"/>
          </w:pPr>
          <w:r w:rsidRPr="005301E9">
            <w:rPr>
              <w:rStyle w:val="PlaceholderText"/>
              <w:rFonts w:ascii="Arial" w:hAnsi="Arial" w:cs="Arial"/>
              <w:color w:val="1F497D" w:themeColor="text2"/>
            </w:rPr>
            <w:t>Click here.</w:t>
          </w:r>
        </w:p>
      </w:docPartBody>
    </w:docPart>
    <w:docPart>
      <w:docPartPr>
        <w:name w:val="A2338A93B920489A9B549E456FF3C648"/>
        <w:category>
          <w:name w:val="General"/>
          <w:gallery w:val="placeholder"/>
        </w:category>
        <w:types>
          <w:type w:val="bbPlcHdr"/>
        </w:types>
        <w:behaviors>
          <w:behavior w:val="content"/>
        </w:behaviors>
        <w:guid w:val="{BE911DD3-66A6-4F78-B6EC-9DC2BEBE023E}"/>
      </w:docPartPr>
      <w:docPartBody>
        <w:p w:rsidR="00000000" w:rsidRDefault="00754EA0" w:rsidP="00754EA0">
          <w:pPr>
            <w:pStyle w:val="A2338A93B920489A9B549E456FF3C648"/>
          </w:pPr>
          <w:r w:rsidRPr="005301E9">
            <w:rPr>
              <w:rStyle w:val="PlaceholderText"/>
              <w:rFonts w:ascii="Arial" w:hAnsi="Arial" w:cs="Arial"/>
              <w:color w:val="1F497D" w:themeColor="text2"/>
            </w:rPr>
            <w:t>Click here to enter text.</w:t>
          </w:r>
        </w:p>
      </w:docPartBody>
    </w:docPart>
    <w:docPart>
      <w:docPartPr>
        <w:name w:val="83C292EFDFAF4E8D84A52A225B8890C0"/>
        <w:category>
          <w:name w:val="General"/>
          <w:gallery w:val="placeholder"/>
        </w:category>
        <w:types>
          <w:type w:val="bbPlcHdr"/>
        </w:types>
        <w:behaviors>
          <w:behavior w:val="content"/>
        </w:behaviors>
        <w:guid w:val="{B0BADDF2-172E-4C99-918C-C0ED5DEDA835}"/>
      </w:docPartPr>
      <w:docPartBody>
        <w:p w:rsidR="00000000" w:rsidRDefault="00754EA0" w:rsidP="00754EA0">
          <w:pPr>
            <w:pStyle w:val="83C292EFDFAF4E8D84A52A225B8890C0"/>
          </w:pPr>
          <w:r w:rsidRPr="005301E9">
            <w:rPr>
              <w:rStyle w:val="PlaceholderText"/>
              <w:rFonts w:ascii="Arial" w:hAnsi="Arial" w:cs="Arial"/>
              <w:color w:val="1F497D" w:themeColor="text2"/>
            </w:rPr>
            <w:t>Click here.</w:t>
          </w:r>
        </w:p>
      </w:docPartBody>
    </w:docPart>
    <w:docPart>
      <w:docPartPr>
        <w:name w:val="52EADBC7490B492DBF1F4C1D39B4015B"/>
        <w:category>
          <w:name w:val="General"/>
          <w:gallery w:val="placeholder"/>
        </w:category>
        <w:types>
          <w:type w:val="bbPlcHdr"/>
        </w:types>
        <w:behaviors>
          <w:behavior w:val="content"/>
        </w:behaviors>
        <w:guid w:val="{0532B34C-EC1D-4E76-A42A-2FABBCFC5550}"/>
      </w:docPartPr>
      <w:docPartBody>
        <w:p w:rsidR="00000000" w:rsidRDefault="00754EA0" w:rsidP="00754EA0">
          <w:pPr>
            <w:pStyle w:val="52EADBC7490B492DBF1F4C1D39B4015B"/>
          </w:pPr>
          <w:r w:rsidRPr="005301E9">
            <w:rPr>
              <w:rStyle w:val="PlaceholderText"/>
              <w:rFonts w:ascii="Arial" w:hAnsi="Arial" w:cs="Arial"/>
              <w:color w:val="1F497D" w:themeColor="text2"/>
            </w:rPr>
            <w:t>Click here.</w:t>
          </w:r>
        </w:p>
      </w:docPartBody>
    </w:docPart>
    <w:docPart>
      <w:docPartPr>
        <w:name w:val="45CED08C725243A8A28F88C047A4CBDF"/>
        <w:category>
          <w:name w:val="General"/>
          <w:gallery w:val="placeholder"/>
        </w:category>
        <w:types>
          <w:type w:val="bbPlcHdr"/>
        </w:types>
        <w:behaviors>
          <w:behavior w:val="content"/>
        </w:behaviors>
        <w:guid w:val="{11C1B970-70B4-4C1D-9197-356ED9860D92}"/>
      </w:docPartPr>
      <w:docPartBody>
        <w:p w:rsidR="00000000" w:rsidRDefault="00754EA0" w:rsidP="00754EA0">
          <w:pPr>
            <w:pStyle w:val="45CED08C725243A8A28F88C047A4CBDF"/>
          </w:pPr>
          <w:r w:rsidRPr="005301E9">
            <w:rPr>
              <w:rStyle w:val="PlaceholderText"/>
              <w:rFonts w:ascii="Arial" w:hAnsi="Arial" w:cs="Arial"/>
              <w:color w:val="1F497D" w:themeColor="text2"/>
            </w:rPr>
            <w:t>Click here.</w:t>
          </w:r>
        </w:p>
      </w:docPartBody>
    </w:docPart>
    <w:docPart>
      <w:docPartPr>
        <w:name w:val="8CDBA0FF45A44D208E0010A18CA6285F"/>
        <w:category>
          <w:name w:val="General"/>
          <w:gallery w:val="placeholder"/>
        </w:category>
        <w:types>
          <w:type w:val="bbPlcHdr"/>
        </w:types>
        <w:behaviors>
          <w:behavior w:val="content"/>
        </w:behaviors>
        <w:guid w:val="{C48392EB-8C84-4FCD-BD0C-C3D9CEB3DB88}"/>
      </w:docPartPr>
      <w:docPartBody>
        <w:p w:rsidR="00000000" w:rsidRDefault="00754EA0" w:rsidP="00754EA0">
          <w:pPr>
            <w:pStyle w:val="8CDBA0FF45A44D208E0010A18CA6285F"/>
          </w:pPr>
          <w:r w:rsidRPr="005301E9">
            <w:rPr>
              <w:rStyle w:val="PlaceholderText"/>
              <w:rFonts w:ascii="Arial" w:hAnsi="Arial" w:cs="Arial"/>
              <w:color w:val="1F497D" w:themeColor="text2"/>
            </w:rPr>
            <w:t>Click here.</w:t>
          </w:r>
        </w:p>
      </w:docPartBody>
    </w:docPart>
    <w:docPart>
      <w:docPartPr>
        <w:name w:val="300D61F5C3A24B69B5625848E53AE550"/>
        <w:category>
          <w:name w:val="General"/>
          <w:gallery w:val="placeholder"/>
        </w:category>
        <w:types>
          <w:type w:val="bbPlcHdr"/>
        </w:types>
        <w:behaviors>
          <w:behavior w:val="content"/>
        </w:behaviors>
        <w:guid w:val="{EE0D27BA-DB4C-4753-AD2C-0F0CECAC93A0}"/>
      </w:docPartPr>
      <w:docPartBody>
        <w:p w:rsidR="00000000" w:rsidRDefault="00754EA0" w:rsidP="00754EA0">
          <w:pPr>
            <w:pStyle w:val="300D61F5C3A24B69B5625848E53AE550"/>
          </w:pPr>
          <w:r w:rsidRPr="005301E9">
            <w:rPr>
              <w:rStyle w:val="PlaceholderText"/>
              <w:rFonts w:ascii="Arial" w:hAnsi="Arial" w:cs="Arial"/>
              <w:color w:val="1F497D" w:themeColor="text2"/>
            </w:rPr>
            <w:t>Click here.</w:t>
          </w:r>
        </w:p>
      </w:docPartBody>
    </w:docPart>
    <w:docPart>
      <w:docPartPr>
        <w:name w:val="5CEC5DF0F9F842278D0E69D1C75E09C4"/>
        <w:category>
          <w:name w:val="General"/>
          <w:gallery w:val="placeholder"/>
        </w:category>
        <w:types>
          <w:type w:val="bbPlcHdr"/>
        </w:types>
        <w:behaviors>
          <w:behavior w:val="content"/>
        </w:behaviors>
        <w:guid w:val="{20CD86E0-8E2D-44BF-BF41-54816FC750AB}"/>
      </w:docPartPr>
      <w:docPartBody>
        <w:p w:rsidR="00000000" w:rsidRDefault="00754EA0" w:rsidP="00754EA0">
          <w:pPr>
            <w:pStyle w:val="5CEC5DF0F9F842278D0E69D1C75E09C4"/>
          </w:pPr>
          <w:r w:rsidRPr="005301E9">
            <w:rPr>
              <w:rStyle w:val="PlaceholderText"/>
              <w:rFonts w:ascii="Arial" w:hAnsi="Arial" w:cs="Arial"/>
              <w:color w:val="1F497D" w:themeColor="text2"/>
            </w:rPr>
            <w:t>Click here.</w:t>
          </w:r>
        </w:p>
      </w:docPartBody>
    </w:docPart>
    <w:docPart>
      <w:docPartPr>
        <w:name w:val="137B35CD2F8442F199E5BCE4E47AD799"/>
        <w:category>
          <w:name w:val="General"/>
          <w:gallery w:val="placeholder"/>
        </w:category>
        <w:types>
          <w:type w:val="bbPlcHdr"/>
        </w:types>
        <w:behaviors>
          <w:behavior w:val="content"/>
        </w:behaviors>
        <w:guid w:val="{755B8301-0114-4236-9886-F71136F10606}"/>
      </w:docPartPr>
      <w:docPartBody>
        <w:p w:rsidR="00000000" w:rsidRDefault="00754EA0" w:rsidP="00754EA0">
          <w:pPr>
            <w:pStyle w:val="137B35CD2F8442F199E5BCE4E47AD799"/>
          </w:pPr>
          <w:r w:rsidRPr="005301E9">
            <w:rPr>
              <w:rStyle w:val="PlaceholderText"/>
              <w:rFonts w:ascii="Arial" w:hAnsi="Arial" w:cs="Arial"/>
              <w:color w:val="1F497D" w:themeColor="text2"/>
            </w:rPr>
            <w:t>Click here.</w:t>
          </w:r>
        </w:p>
      </w:docPartBody>
    </w:docPart>
    <w:docPart>
      <w:docPartPr>
        <w:name w:val="7FB53498FAF045F983820ADEBF60FAD6"/>
        <w:category>
          <w:name w:val="General"/>
          <w:gallery w:val="placeholder"/>
        </w:category>
        <w:types>
          <w:type w:val="bbPlcHdr"/>
        </w:types>
        <w:behaviors>
          <w:behavior w:val="content"/>
        </w:behaviors>
        <w:guid w:val="{B4B67BA3-8053-4CD1-9514-D9F6E5883D85}"/>
      </w:docPartPr>
      <w:docPartBody>
        <w:p w:rsidR="00000000" w:rsidRDefault="00754EA0" w:rsidP="00754EA0">
          <w:pPr>
            <w:pStyle w:val="7FB53498FAF045F983820ADEBF60FAD6"/>
          </w:pPr>
          <w:r w:rsidRPr="005301E9">
            <w:rPr>
              <w:rStyle w:val="PlaceholderText"/>
              <w:rFonts w:ascii="Arial" w:hAnsi="Arial" w:cs="Arial"/>
              <w:color w:val="1F497D" w:themeColor="text2"/>
            </w:rPr>
            <w:t>Click here.</w:t>
          </w:r>
        </w:p>
      </w:docPartBody>
    </w:docPart>
    <w:docPart>
      <w:docPartPr>
        <w:name w:val="13939BF332154B448959F04FDA083A81"/>
        <w:category>
          <w:name w:val="General"/>
          <w:gallery w:val="placeholder"/>
        </w:category>
        <w:types>
          <w:type w:val="bbPlcHdr"/>
        </w:types>
        <w:behaviors>
          <w:behavior w:val="content"/>
        </w:behaviors>
        <w:guid w:val="{A2FCC993-572B-46E8-A8AD-FDB5C5874994}"/>
      </w:docPartPr>
      <w:docPartBody>
        <w:p w:rsidR="00000000" w:rsidRDefault="00754EA0" w:rsidP="00754EA0">
          <w:pPr>
            <w:pStyle w:val="13939BF332154B448959F04FDA083A81"/>
          </w:pPr>
          <w:r w:rsidRPr="005301E9">
            <w:rPr>
              <w:rStyle w:val="PlaceholderText"/>
              <w:rFonts w:ascii="Arial" w:hAnsi="Arial" w:cs="Arial"/>
              <w:color w:val="1F497D" w:themeColor="text2"/>
            </w:rPr>
            <w:t>Click here.</w:t>
          </w:r>
        </w:p>
      </w:docPartBody>
    </w:docPart>
    <w:docPart>
      <w:docPartPr>
        <w:name w:val="8F610887F78F46AAA3D43CBF339356B5"/>
        <w:category>
          <w:name w:val="General"/>
          <w:gallery w:val="placeholder"/>
        </w:category>
        <w:types>
          <w:type w:val="bbPlcHdr"/>
        </w:types>
        <w:behaviors>
          <w:behavior w:val="content"/>
        </w:behaviors>
        <w:guid w:val="{9FB7C20E-E662-4DA0-9BCE-CA8646ACC485}"/>
      </w:docPartPr>
      <w:docPartBody>
        <w:p w:rsidR="00000000" w:rsidRDefault="00754EA0" w:rsidP="00754EA0">
          <w:pPr>
            <w:pStyle w:val="8F610887F78F46AAA3D43CBF339356B5"/>
          </w:pPr>
          <w:r w:rsidRPr="005301E9">
            <w:rPr>
              <w:rStyle w:val="PlaceholderText"/>
              <w:rFonts w:ascii="Arial" w:hAnsi="Arial" w:cs="Arial"/>
              <w:color w:val="1F497D" w:themeColor="text2"/>
            </w:rPr>
            <w:t>Click here.</w:t>
          </w:r>
        </w:p>
      </w:docPartBody>
    </w:docPart>
    <w:docPart>
      <w:docPartPr>
        <w:name w:val="13792B9E824B46289B1A537AAF72D3C2"/>
        <w:category>
          <w:name w:val="General"/>
          <w:gallery w:val="placeholder"/>
        </w:category>
        <w:types>
          <w:type w:val="bbPlcHdr"/>
        </w:types>
        <w:behaviors>
          <w:behavior w:val="content"/>
        </w:behaviors>
        <w:guid w:val="{38B97EBB-CF53-4F38-9AB8-4FABE47340B4}"/>
      </w:docPartPr>
      <w:docPartBody>
        <w:p w:rsidR="00000000" w:rsidRDefault="00754EA0" w:rsidP="00754EA0">
          <w:pPr>
            <w:pStyle w:val="13792B9E824B46289B1A537AAF72D3C2"/>
          </w:pPr>
          <w:r w:rsidRPr="005301E9">
            <w:rPr>
              <w:rStyle w:val="PlaceholderText"/>
              <w:rFonts w:ascii="Arial" w:hAnsi="Arial" w:cs="Arial"/>
              <w:color w:val="1F497D" w:themeColor="text2"/>
            </w:rPr>
            <w:t>Click here.</w:t>
          </w:r>
        </w:p>
      </w:docPartBody>
    </w:docPart>
    <w:docPart>
      <w:docPartPr>
        <w:name w:val="1ACD39624C83461C8D4D13686D43DE15"/>
        <w:category>
          <w:name w:val="General"/>
          <w:gallery w:val="placeholder"/>
        </w:category>
        <w:types>
          <w:type w:val="bbPlcHdr"/>
        </w:types>
        <w:behaviors>
          <w:behavior w:val="content"/>
        </w:behaviors>
        <w:guid w:val="{FA806A5A-1A0D-4B97-9DAD-66E93F10391A}"/>
      </w:docPartPr>
      <w:docPartBody>
        <w:p w:rsidR="00000000" w:rsidRDefault="00754EA0" w:rsidP="00754EA0">
          <w:pPr>
            <w:pStyle w:val="1ACD39624C83461C8D4D13686D43DE15"/>
          </w:pPr>
          <w:r w:rsidRPr="005301E9">
            <w:rPr>
              <w:rStyle w:val="PlaceholderText"/>
              <w:rFonts w:ascii="Arial" w:hAnsi="Arial" w:cs="Arial"/>
              <w:color w:val="1F497D" w:themeColor="text2"/>
            </w:rPr>
            <w:t>Click here.</w:t>
          </w:r>
        </w:p>
      </w:docPartBody>
    </w:docPart>
    <w:docPart>
      <w:docPartPr>
        <w:name w:val="E241BDF1FDAC4B29ACE2FB8B501EDB6F"/>
        <w:category>
          <w:name w:val="General"/>
          <w:gallery w:val="placeholder"/>
        </w:category>
        <w:types>
          <w:type w:val="bbPlcHdr"/>
        </w:types>
        <w:behaviors>
          <w:behavior w:val="content"/>
        </w:behaviors>
        <w:guid w:val="{C9F73A1D-5D9B-4A3E-93C8-1C1638400BA4}"/>
      </w:docPartPr>
      <w:docPartBody>
        <w:p w:rsidR="00000000" w:rsidRDefault="00754EA0" w:rsidP="00754EA0">
          <w:pPr>
            <w:pStyle w:val="E241BDF1FDAC4B29ACE2FB8B501EDB6F"/>
          </w:pPr>
          <w:r w:rsidRPr="005301E9">
            <w:rPr>
              <w:rStyle w:val="PlaceholderText"/>
              <w:rFonts w:ascii="Arial" w:hAnsi="Arial" w:cs="Arial"/>
              <w:color w:val="1F497D" w:themeColor="text2"/>
            </w:rPr>
            <w:t>Click here.</w:t>
          </w:r>
        </w:p>
      </w:docPartBody>
    </w:docPart>
    <w:docPart>
      <w:docPartPr>
        <w:name w:val="FE8457F1F7EB450C8A45AC42251E816C"/>
        <w:category>
          <w:name w:val="General"/>
          <w:gallery w:val="placeholder"/>
        </w:category>
        <w:types>
          <w:type w:val="bbPlcHdr"/>
        </w:types>
        <w:behaviors>
          <w:behavior w:val="content"/>
        </w:behaviors>
        <w:guid w:val="{657C3EC4-8296-44D0-9972-3D634349D4A0}"/>
      </w:docPartPr>
      <w:docPartBody>
        <w:p w:rsidR="00000000" w:rsidRDefault="00754EA0" w:rsidP="00754EA0">
          <w:pPr>
            <w:pStyle w:val="FE8457F1F7EB450C8A45AC42251E816C"/>
          </w:pPr>
          <w:r w:rsidRPr="005301E9">
            <w:rPr>
              <w:rStyle w:val="PlaceholderText"/>
              <w:rFonts w:ascii="Arial" w:hAnsi="Arial" w:cs="Arial"/>
              <w:color w:val="1F497D" w:themeColor="text2"/>
            </w:rPr>
            <w:t>Click here.</w:t>
          </w:r>
        </w:p>
      </w:docPartBody>
    </w:docPart>
    <w:docPart>
      <w:docPartPr>
        <w:name w:val="4B0F3326E019428596B5A5C6E50E72CB"/>
        <w:category>
          <w:name w:val="General"/>
          <w:gallery w:val="placeholder"/>
        </w:category>
        <w:types>
          <w:type w:val="bbPlcHdr"/>
        </w:types>
        <w:behaviors>
          <w:behavior w:val="content"/>
        </w:behaviors>
        <w:guid w:val="{79CA1487-5940-47E4-B088-7146D75ECEF7}"/>
      </w:docPartPr>
      <w:docPartBody>
        <w:p w:rsidR="00000000" w:rsidRDefault="00754EA0" w:rsidP="00754EA0">
          <w:pPr>
            <w:pStyle w:val="4B0F3326E019428596B5A5C6E50E72CB"/>
          </w:pPr>
          <w:r w:rsidRPr="005301E9">
            <w:rPr>
              <w:rStyle w:val="PlaceholderText"/>
              <w:rFonts w:ascii="Arial" w:hAnsi="Arial" w:cs="Arial"/>
              <w:color w:val="1F497D" w:themeColor="text2"/>
            </w:rPr>
            <w:t>Click here.</w:t>
          </w:r>
        </w:p>
      </w:docPartBody>
    </w:docPart>
    <w:docPart>
      <w:docPartPr>
        <w:name w:val="727C7F48FD054216B7B694A74819637B"/>
        <w:category>
          <w:name w:val="General"/>
          <w:gallery w:val="placeholder"/>
        </w:category>
        <w:types>
          <w:type w:val="bbPlcHdr"/>
        </w:types>
        <w:behaviors>
          <w:behavior w:val="content"/>
        </w:behaviors>
        <w:guid w:val="{BB001DE1-2F4A-41BE-9FEE-15EF2D02BE7A}"/>
      </w:docPartPr>
      <w:docPartBody>
        <w:p w:rsidR="00000000" w:rsidRDefault="00754EA0" w:rsidP="00754EA0">
          <w:pPr>
            <w:pStyle w:val="727C7F48FD054216B7B694A74819637B"/>
          </w:pPr>
          <w:r w:rsidRPr="005301E9">
            <w:rPr>
              <w:rStyle w:val="PlaceholderText"/>
              <w:rFonts w:ascii="Arial" w:hAnsi="Arial" w:cs="Arial"/>
              <w:color w:val="1F497D" w:themeColor="text2"/>
            </w:rPr>
            <w:t>Click here.</w:t>
          </w:r>
        </w:p>
      </w:docPartBody>
    </w:docPart>
    <w:docPart>
      <w:docPartPr>
        <w:name w:val="CBA3107ED00F4E08901C861D9C36F15E"/>
        <w:category>
          <w:name w:val="General"/>
          <w:gallery w:val="placeholder"/>
        </w:category>
        <w:types>
          <w:type w:val="bbPlcHdr"/>
        </w:types>
        <w:behaviors>
          <w:behavior w:val="content"/>
        </w:behaviors>
        <w:guid w:val="{487DF1D3-B0C5-423E-9636-71F714405888}"/>
      </w:docPartPr>
      <w:docPartBody>
        <w:p w:rsidR="00000000" w:rsidRDefault="00754EA0" w:rsidP="00754EA0">
          <w:pPr>
            <w:pStyle w:val="CBA3107ED00F4E08901C861D9C36F15E"/>
          </w:pPr>
          <w:r w:rsidRPr="005301E9">
            <w:rPr>
              <w:rStyle w:val="PlaceholderText"/>
              <w:rFonts w:ascii="Arial" w:hAnsi="Arial" w:cs="Arial"/>
              <w:color w:val="1F497D" w:themeColor="text2"/>
            </w:rPr>
            <w:t>Click here.</w:t>
          </w:r>
        </w:p>
      </w:docPartBody>
    </w:docPart>
    <w:docPart>
      <w:docPartPr>
        <w:name w:val="91B2957773224847BE0EF52CA6D8E5E2"/>
        <w:category>
          <w:name w:val="General"/>
          <w:gallery w:val="placeholder"/>
        </w:category>
        <w:types>
          <w:type w:val="bbPlcHdr"/>
        </w:types>
        <w:behaviors>
          <w:behavior w:val="content"/>
        </w:behaviors>
        <w:guid w:val="{400112B9-6A03-418C-AB06-B348152E174E}"/>
      </w:docPartPr>
      <w:docPartBody>
        <w:p w:rsidR="00000000" w:rsidRDefault="00754EA0" w:rsidP="00754EA0">
          <w:pPr>
            <w:pStyle w:val="91B2957773224847BE0EF52CA6D8E5E2"/>
          </w:pPr>
          <w:r w:rsidRPr="005301E9">
            <w:rPr>
              <w:rStyle w:val="PlaceholderText"/>
              <w:rFonts w:ascii="Arial" w:hAnsi="Arial" w:cs="Arial"/>
              <w:color w:val="1F497D" w:themeColor="text2"/>
            </w:rPr>
            <w:t>Click here.</w:t>
          </w:r>
        </w:p>
      </w:docPartBody>
    </w:docPart>
    <w:docPart>
      <w:docPartPr>
        <w:name w:val="B37D59F8A8E24A49B0E06B22EE668517"/>
        <w:category>
          <w:name w:val="General"/>
          <w:gallery w:val="placeholder"/>
        </w:category>
        <w:types>
          <w:type w:val="bbPlcHdr"/>
        </w:types>
        <w:behaviors>
          <w:behavior w:val="content"/>
        </w:behaviors>
        <w:guid w:val="{8B37108A-B549-4CDC-8009-53D82D98DEB9}"/>
      </w:docPartPr>
      <w:docPartBody>
        <w:p w:rsidR="00000000" w:rsidRDefault="00754EA0" w:rsidP="00754EA0">
          <w:pPr>
            <w:pStyle w:val="B37D59F8A8E24A49B0E06B22EE668517"/>
          </w:pPr>
          <w:r w:rsidRPr="005301E9">
            <w:rPr>
              <w:rStyle w:val="PlaceholderText"/>
              <w:rFonts w:ascii="Arial" w:hAnsi="Arial" w:cs="Arial"/>
              <w:color w:val="1F497D" w:themeColor="text2"/>
            </w:rPr>
            <w:t>Click here.</w:t>
          </w:r>
        </w:p>
      </w:docPartBody>
    </w:docPart>
    <w:docPart>
      <w:docPartPr>
        <w:name w:val="F710089DAE9048F385C3CF13139DB3E9"/>
        <w:category>
          <w:name w:val="General"/>
          <w:gallery w:val="placeholder"/>
        </w:category>
        <w:types>
          <w:type w:val="bbPlcHdr"/>
        </w:types>
        <w:behaviors>
          <w:behavior w:val="content"/>
        </w:behaviors>
        <w:guid w:val="{3EC0D976-B2A1-4B00-95CD-69027D24EF02}"/>
      </w:docPartPr>
      <w:docPartBody>
        <w:p w:rsidR="00000000" w:rsidRDefault="00754EA0" w:rsidP="00754EA0">
          <w:pPr>
            <w:pStyle w:val="F710089DAE9048F385C3CF13139DB3E9"/>
          </w:pPr>
          <w:r w:rsidRPr="005301E9">
            <w:rPr>
              <w:rStyle w:val="PlaceholderText"/>
              <w:rFonts w:ascii="Arial" w:hAnsi="Arial" w:cs="Arial"/>
              <w:color w:val="1F497D" w:themeColor="text2"/>
            </w:rPr>
            <w:t>Click here.</w:t>
          </w:r>
        </w:p>
      </w:docPartBody>
    </w:docPart>
    <w:docPart>
      <w:docPartPr>
        <w:name w:val="D98325F2F0704A1AAA1F86D49DAE08E4"/>
        <w:category>
          <w:name w:val="General"/>
          <w:gallery w:val="placeholder"/>
        </w:category>
        <w:types>
          <w:type w:val="bbPlcHdr"/>
        </w:types>
        <w:behaviors>
          <w:behavior w:val="content"/>
        </w:behaviors>
        <w:guid w:val="{603C7B96-31A0-4351-A316-2CD3262E87CA}"/>
      </w:docPartPr>
      <w:docPartBody>
        <w:p w:rsidR="00000000" w:rsidRDefault="00754EA0" w:rsidP="00754EA0">
          <w:pPr>
            <w:pStyle w:val="D98325F2F0704A1AAA1F86D49DAE08E4"/>
          </w:pPr>
          <w:r w:rsidRPr="005301E9">
            <w:rPr>
              <w:rStyle w:val="PlaceholderText"/>
              <w:rFonts w:ascii="Arial" w:hAnsi="Arial" w:cs="Arial"/>
              <w:color w:val="1F497D" w:themeColor="text2"/>
            </w:rPr>
            <w:t>Click here.</w:t>
          </w:r>
        </w:p>
      </w:docPartBody>
    </w:docPart>
    <w:docPart>
      <w:docPartPr>
        <w:name w:val="040E09B6A29D4C7CACAF79B27F84C8EB"/>
        <w:category>
          <w:name w:val="General"/>
          <w:gallery w:val="placeholder"/>
        </w:category>
        <w:types>
          <w:type w:val="bbPlcHdr"/>
        </w:types>
        <w:behaviors>
          <w:behavior w:val="content"/>
        </w:behaviors>
        <w:guid w:val="{D1FB55CB-B749-4168-A3E0-BE2A6EE6C91D}"/>
      </w:docPartPr>
      <w:docPartBody>
        <w:p w:rsidR="00000000" w:rsidRDefault="00754EA0" w:rsidP="00754EA0">
          <w:pPr>
            <w:pStyle w:val="040E09B6A29D4C7CACAF79B27F84C8EB"/>
          </w:pPr>
          <w:r w:rsidRPr="005301E9">
            <w:rPr>
              <w:rStyle w:val="PlaceholderText"/>
              <w:rFonts w:ascii="Arial" w:hAnsi="Arial" w:cs="Arial"/>
              <w:color w:val="1F497D" w:themeColor="text2"/>
            </w:rPr>
            <w:t>Click here.</w:t>
          </w:r>
        </w:p>
      </w:docPartBody>
    </w:docPart>
    <w:docPart>
      <w:docPartPr>
        <w:name w:val="2A6261BCE06F4DE4B2A285959CAAB4C8"/>
        <w:category>
          <w:name w:val="General"/>
          <w:gallery w:val="placeholder"/>
        </w:category>
        <w:types>
          <w:type w:val="bbPlcHdr"/>
        </w:types>
        <w:behaviors>
          <w:behavior w:val="content"/>
        </w:behaviors>
        <w:guid w:val="{851CE562-A854-4BDE-913C-F5A2BA33DA3B}"/>
      </w:docPartPr>
      <w:docPartBody>
        <w:p w:rsidR="00000000" w:rsidRDefault="00754EA0" w:rsidP="00754EA0">
          <w:pPr>
            <w:pStyle w:val="2A6261BCE06F4DE4B2A285959CAAB4C8"/>
          </w:pPr>
          <w:r w:rsidRPr="005301E9">
            <w:rPr>
              <w:rStyle w:val="PlaceholderText"/>
              <w:rFonts w:ascii="Arial" w:hAnsi="Arial" w:cs="Arial"/>
              <w:color w:val="1F497D" w:themeColor="text2"/>
            </w:rPr>
            <w:t>Click here.</w:t>
          </w:r>
        </w:p>
      </w:docPartBody>
    </w:docPart>
    <w:docPart>
      <w:docPartPr>
        <w:name w:val="A8A92D989C0246EE863C8A7A51AF1674"/>
        <w:category>
          <w:name w:val="General"/>
          <w:gallery w:val="placeholder"/>
        </w:category>
        <w:types>
          <w:type w:val="bbPlcHdr"/>
        </w:types>
        <w:behaviors>
          <w:behavior w:val="content"/>
        </w:behaviors>
        <w:guid w:val="{3BC500C1-E81C-4B56-9A9C-018D3A7180AC}"/>
      </w:docPartPr>
      <w:docPartBody>
        <w:p w:rsidR="00000000" w:rsidRDefault="00754EA0" w:rsidP="00754EA0">
          <w:pPr>
            <w:pStyle w:val="A8A92D989C0246EE863C8A7A51AF1674"/>
          </w:pPr>
          <w:r w:rsidRPr="005301E9">
            <w:rPr>
              <w:rStyle w:val="PlaceholderText"/>
              <w:rFonts w:ascii="Arial" w:hAnsi="Arial" w:cs="Arial"/>
              <w:color w:val="1F497D" w:themeColor="text2"/>
            </w:rPr>
            <w:t>Click here.</w:t>
          </w:r>
        </w:p>
      </w:docPartBody>
    </w:docPart>
    <w:docPart>
      <w:docPartPr>
        <w:name w:val="71A4A01186F747F38DB056C49ED91854"/>
        <w:category>
          <w:name w:val="General"/>
          <w:gallery w:val="placeholder"/>
        </w:category>
        <w:types>
          <w:type w:val="bbPlcHdr"/>
        </w:types>
        <w:behaviors>
          <w:behavior w:val="content"/>
        </w:behaviors>
        <w:guid w:val="{24FD79C7-131A-4ADF-BD6D-13BC1755D20F}"/>
      </w:docPartPr>
      <w:docPartBody>
        <w:p w:rsidR="00000000" w:rsidRDefault="00754EA0" w:rsidP="00754EA0">
          <w:pPr>
            <w:pStyle w:val="71A4A01186F747F38DB056C49ED91854"/>
          </w:pPr>
          <w:r w:rsidRPr="005301E9">
            <w:rPr>
              <w:rStyle w:val="PlaceholderText"/>
              <w:rFonts w:ascii="Arial" w:hAnsi="Arial" w:cs="Arial"/>
              <w:color w:val="1F497D" w:themeColor="text2"/>
            </w:rPr>
            <w:t>Click here.</w:t>
          </w:r>
        </w:p>
      </w:docPartBody>
    </w:docPart>
    <w:docPart>
      <w:docPartPr>
        <w:name w:val="B94DA41A6A8F411FB564F3E242C9368B"/>
        <w:category>
          <w:name w:val="General"/>
          <w:gallery w:val="placeholder"/>
        </w:category>
        <w:types>
          <w:type w:val="bbPlcHdr"/>
        </w:types>
        <w:behaviors>
          <w:behavior w:val="content"/>
        </w:behaviors>
        <w:guid w:val="{1B943B0F-4BF4-4188-9D65-0C4B78A3283A}"/>
      </w:docPartPr>
      <w:docPartBody>
        <w:p w:rsidR="00000000" w:rsidRDefault="00754EA0" w:rsidP="00754EA0">
          <w:pPr>
            <w:pStyle w:val="B94DA41A6A8F411FB564F3E242C9368B"/>
          </w:pPr>
          <w:r w:rsidRPr="005301E9">
            <w:rPr>
              <w:rStyle w:val="PlaceholderText"/>
              <w:rFonts w:ascii="Arial" w:hAnsi="Arial" w:cs="Arial"/>
              <w:color w:val="1F497D" w:themeColor="text2"/>
            </w:rPr>
            <w:t>Click here.</w:t>
          </w:r>
        </w:p>
      </w:docPartBody>
    </w:docPart>
    <w:docPart>
      <w:docPartPr>
        <w:name w:val="B748D9281A1A45DAA6B0725195E61AE1"/>
        <w:category>
          <w:name w:val="General"/>
          <w:gallery w:val="placeholder"/>
        </w:category>
        <w:types>
          <w:type w:val="bbPlcHdr"/>
        </w:types>
        <w:behaviors>
          <w:behavior w:val="content"/>
        </w:behaviors>
        <w:guid w:val="{6041EA45-5CFB-4E66-BA60-48FC37BE707C}"/>
      </w:docPartPr>
      <w:docPartBody>
        <w:p w:rsidR="00000000" w:rsidRDefault="00754EA0" w:rsidP="00754EA0">
          <w:pPr>
            <w:pStyle w:val="B748D9281A1A45DAA6B0725195E61AE1"/>
          </w:pPr>
          <w:r w:rsidRPr="005301E9">
            <w:rPr>
              <w:rStyle w:val="PlaceholderText"/>
              <w:rFonts w:ascii="Arial" w:hAnsi="Arial" w:cs="Arial"/>
              <w:color w:val="1F497D" w:themeColor="text2"/>
            </w:rPr>
            <w:t>Click here.</w:t>
          </w:r>
        </w:p>
      </w:docPartBody>
    </w:docPart>
    <w:docPart>
      <w:docPartPr>
        <w:name w:val="0A30072C45294A90A1E9AA01F520E2CA"/>
        <w:category>
          <w:name w:val="General"/>
          <w:gallery w:val="placeholder"/>
        </w:category>
        <w:types>
          <w:type w:val="bbPlcHdr"/>
        </w:types>
        <w:behaviors>
          <w:behavior w:val="content"/>
        </w:behaviors>
        <w:guid w:val="{B404A547-B531-41DA-AADC-C8B5E015B7D0}"/>
      </w:docPartPr>
      <w:docPartBody>
        <w:p w:rsidR="00000000" w:rsidRDefault="00754EA0" w:rsidP="00754EA0">
          <w:pPr>
            <w:pStyle w:val="0A30072C45294A90A1E9AA01F520E2CA"/>
          </w:pPr>
          <w:r w:rsidRPr="005301E9">
            <w:rPr>
              <w:rStyle w:val="PlaceholderText"/>
              <w:rFonts w:ascii="Arial" w:hAnsi="Arial" w:cs="Arial"/>
              <w:color w:val="1F497D" w:themeColor="text2"/>
            </w:rPr>
            <w:t>Click here.</w:t>
          </w:r>
        </w:p>
      </w:docPartBody>
    </w:docPart>
    <w:docPart>
      <w:docPartPr>
        <w:name w:val="1C8068B5EA434FFAA89A736DD49625D6"/>
        <w:category>
          <w:name w:val="General"/>
          <w:gallery w:val="placeholder"/>
        </w:category>
        <w:types>
          <w:type w:val="bbPlcHdr"/>
        </w:types>
        <w:behaviors>
          <w:behavior w:val="content"/>
        </w:behaviors>
        <w:guid w:val="{A20DD2C4-7BF7-4217-A76A-01EC13ADEC87}"/>
      </w:docPartPr>
      <w:docPartBody>
        <w:p w:rsidR="00000000" w:rsidRDefault="00754EA0" w:rsidP="00754EA0">
          <w:pPr>
            <w:pStyle w:val="1C8068B5EA434FFAA89A736DD49625D6"/>
          </w:pPr>
          <w:r w:rsidRPr="005301E9">
            <w:rPr>
              <w:rStyle w:val="PlaceholderText"/>
              <w:rFonts w:ascii="Arial" w:hAnsi="Arial" w:cs="Arial"/>
              <w:color w:val="1F497D" w:themeColor="text2"/>
            </w:rPr>
            <w:t>Click here.</w:t>
          </w:r>
        </w:p>
      </w:docPartBody>
    </w:docPart>
    <w:docPart>
      <w:docPartPr>
        <w:name w:val="2488DB902E6A42E4B38FB7AB2937CE2F"/>
        <w:category>
          <w:name w:val="General"/>
          <w:gallery w:val="placeholder"/>
        </w:category>
        <w:types>
          <w:type w:val="bbPlcHdr"/>
        </w:types>
        <w:behaviors>
          <w:behavior w:val="content"/>
        </w:behaviors>
        <w:guid w:val="{7EDEE9E5-0CAE-43D1-9F95-89897FEBE27A}"/>
      </w:docPartPr>
      <w:docPartBody>
        <w:p w:rsidR="00000000" w:rsidRDefault="00754EA0" w:rsidP="00754EA0">
          <w:pPr>
            <w:pStyle w:val="2488DB902E6A42E4B38FB7AB2937CE2F"/>
          </w:pPr>
          <w:r w:rsidRPr="005301E9">
            <w:rPr>
              <w:rStyle w:val="PlaceholderText"/>
              <w:rFonts w:ascii="Arial" w:hAnsi="Arial" w:cs="Arial"/>
              <w:color w:val="1F497D" w:themeColor="text2"/>
            </w:rPr>
            <w:t>Click here.</w:t>
          </w:r>
        </w:p>
      </w:docPartBody>
    </w:docPart>
    <w:docPart>
      <w:docPartPr>
        <w:name w:val="31142A782502406F8713E673971100AC"/>
        <w:category>
          <w:name w:val="General"/>
          <w:gallery w:val="placeholder"/>
        </w:category>
        <w:types>
          <w:type w:val="bbPlcHdr"/>
        </w:types>
        <w:behaviors>
          <w:behavior w:val="content"/>
        </w:behaviors>
        <w:guid w:val="{C963E4ED-33E0-45C8-B41A-C6BF4FDB91BB}"/>
      </w:docPartPr>
      <w:docPartBody>
        <w:p w:rsidR="00000000" w:rsidRDefault="00754EA0" w:rsidP="00754EA0">
          <w:pPr>
            <w:pStyle w:val="31142A782502406F8713E673971100AC"/>
          </w:pPr>
          <w:r w:rsidRPr="005301E9">
            <w:rPr>
              <w:rStyle w:val="PlaceholderText"/>
              <w:rFonts w:ascii="Arial" w:hAnsi="Arial" w:cs="Arial"/>
              <w:color w:val="1F497D" w:themeColor="text2"/>
            </w:rPr>
            <w:t>Click here.</w:t>
          </w:r>
        </w:p>
      </w:docPartBody>
    </w:docPart>
    <w:docPart>
      <w:docPartPr>
        <w:name w:val="F2CB0006D269424D9745BAD81ACCD70C"/>
        <w:category>
          <w:name w:val="General"/>
          <w:gallery w:val="placeholder"/>
        </w:category>
        <w:types>
          <w:type w:val="bbPlcHdr"/>
        </w:types>
        <w:behaviors>
          <w:behavior w:val="content"/>
        </w:behaviors>
        <w:guid w:val="{FD48968D-5C5F-4C49-8D01-D6BF5FD2E844}"/>
      </w:docPartPr>
      <w:docPartBody>
        <w:p w:rsidR="00000000" w:rsidRDefault="00754EA0" w:rsidP="00754EA0">
          <w:pPr>
            <w:pStyle w:val="F2CB0006D269424D9745BAD81ACCD70C"/>
          </w:pPr>
          <w:r w:rsidRPr="005301E9">
            <w:rPr>
              <w:rStyle w:val="PlaceholderText"/>
              <w:rFonts w:ascii="Arial" w:hAnsi="Arial" w:cs="Arial"/>
              <w:color w:val="1F497D" w:themeColor="text2"/>
            </w:rPr>
            <w:t>Click here.</w:t>
          </w:r>
        </w:p>
      </w:docPartBody>
    </w:docPart>
    <w:docPart>
      <w:docPartPr>
        <w:name w:val="F988E0F4CF734B6FB9A44A6FB40DFF6D"/>
        <w:category>
          <w:name w:val="General"/>
          <w:gallery w:val="placeholder"/>
        </w:category>
        <w:types>
          <w:type w:val="bbPlcHdr"/>
        </w:types>
        <w:behaviors>
          <w:behavior w:val="content"/>
        </w:behaviors>
        <w:guid w:val="{BA5F6C7D-3835-40E6-A382-F174757943B6}"/>
      </w:docPartPr>
      <w:docPartBody>
        <w:p w:rsidR="00000000" w:rsidRDefault="00754EA0" w:rsidP="00754EA0">
          <w:pPr>
            <w:pStyle w:val="F988E0F4CF734B6FB9A44A6FB40DFF6D"/>
          </w:pPr>
          <w:r w:rsidRPr="005301E9">
            <w:rPr>
              <w:rStyle w:val="PlaceholderText"/>
              <w:rFonts w:ascii="Arial" w:hAnsi="Arial" w:cs="Arial"/>
              <w:color w:val="1F497D" w:themeColor="text2"/>
            </w:rPr>
            <w:t>Click here.</w:t>
          </w:r>
        </w:p>
      </w:docPartBody>
    </w:docPart>
    <w:docPart>
      <w:docPartPr>
        <w:name w:val="D9B65F851B8048318A7CB3CFB36B8B71"/>
        <w:category>
          <w:name w:val="General"/>
          <w:gallery w:val="placeholder"/>
        </w:category>
        <w:types>
          <w:type w:val="bbPlcHdr"/>
        </w:types>
        <w:behaviors>
          <w:behavior w:val="content"/>
        </w:behaviors>
        <w:guid w:val="{CD3A569A-D56A-4854-9878-37FE78FE7F54}"/>
      </w:docPartPr>
      <w:docPartBody>
        <w:p w:rsidR="00000000" w:rsidRDefault="00754EA0" w:rsidP="00754EA0">
          <w:pPr>
            <w:pStyle w:val="D9B65F851B8048318A7CB3CFB36B8B71"/>
          </w:pPr>
          <w:r w:rsidRPr="005301E9">
            <w:rPr>
              <w:rStyle w:val="PlaceholderText"/>
              <w:rFonts w:ascii="Arial" w:hAnsi="Arial" w:cs="Arial"/>
              <w:color w:val="1F497D" w:themeColor="text2"/>
            </w:rPr>
            <w:t>Click here.</w:t>
          </w:r>
        </w:p>
      </w:docPartBody>
    </w:docPart>
    <w:docPart>
      <w:docPartPr>
        <w:name w:val="0EE25E4ADA674BC4913333E7773C3578"/>
        <w:category>
          <w:name w:val="General"/>
          <w:gallery w:val="placeholder"/>
        </w:category>
        <w:types>
          <w:type w:val="bbPlcHdr"/>
        </w:types>
        <w:behaviors>
          <w:behavior w:val="content"/>
        </w:behaviors>
        <w:guid w:val="{5DCBAC07-EF22-4968-A43C-59D3B6CEE44F}"/>
      </w:docPartPr>
      <w:docPartBody>
        <w:p w:rsidR="00000000" w:rsidRDefault="00754EA0" w:rsidP="00754EA0">
          <w:pPr>
            <w:pStyle w:val="0EE25E4ADA674BC4913333E7773C3578"/>
          </w:pPr>
          <w:r w:rsidRPr="005301E9">
            <w:rPr>
              <w:rStyle w:val="PlaceholderText"/>
              <w:rFonts w:ascii="Arial" w:hAnsi="Arial" w:cs="Arial"/>
              <w:color w:val="1F497D" w:themeColor="text2"/>
            </w:rPr>
            <w:t>Click here.</w:t>
          </w:r>
        </w:p>
      </w:docPartBody>
    </w:docPart>
    <w:docPart>
      <w:docPartPr>
        <w:name w:val="DEB149AA854845978BB51D09B97B6143"/>
        <w:category>
          <w:name w:val="General"/>
          <w:gallery w:val="placeholder"/>
        </w:category>
        <w:types>
          <w:type w:val="bbPlcHdr"/>
        </w:types>
        <w:behaviors>
          <w:behavior w:val="content"/>
        </w:behaviors>
        <w:guid w:val="{0C2B4C74-9232-4738-A035-55B4405A023E}"/>
      </w:docPartPr>
      <w:docPartBody>
        <w:p w:rsidR="00000000" w:rsidRDefault="00754EA0" w:rsidP="00754EA0">
          <w:pPr>
            <w:pStyle w:val="DEB149AA854845978BB51D09B97B6143"/>
          </w:pPr>
          <w:r w:rsidRPr="005301E9">
            <w:rPr>
              <w:rStyle w:val="PlaceholderText"/>
              <w:rFonts w:ascii="Arial" w:hAnsi="Arial" w:cs="Arial"/>
              <w:color w:val="1F497D" w:themeColor="text2"/>
            </w:rPr>
            <w:t>Click here.</w:t>
          </w:r>
        </w:p>
      </w:docPartBody>
    </w:docPart>
    <w:docPart>
      <w:docPartPr>
        <w:name w:val="98662DD130E84AD79F3011A43D35BAA3"/>
        <w:category>
          <w:name w:val="General"/>
          <w:gallery w:val="placeholder"/>
        </w:category>
        <w:types>
          <w:type w:val="bbPlcHdr"/>
        </w:types>
        <w:behaviors>
          <w:behavior w:val="content"/>
        </w:behaviors>
        <w:guid w:val="{8C0219E6-3B38-4B6A-B498-44342D7B62F6}"/>
      </w:docPartPr>
      <w:docPartBody>
        <w:p w:rsidR="00000000" w:rsidRDefault="00754EA0" w:rsidP="00754EA0">
          <w:pPr>
            <w:pStyle w:val="98662DD130E84AD79F3011A43D35BAA3"/>
          </w:pPr>
          <w:r w:rsidRPr="005301E9">
            <w:rPr>
              <w:rStyle w:val="PlaceholderText"/>
              <w:rFonts w:ascii="Arial" w:hAnsi="Arial" w:cs="Arial"/>
              <w:color w:val="1F497D" w:themeColor="text2"/>
            </w:rPr>
            <w:t>Click here.</w:t>
          </w:r>
        </w:p>
      </w:docPartBody>
    </w:docPart>
    <w:docPart>
      <w:docPartPr>
        <w:name w:val="91B4B30D8757484DA3EB5D79FFFF56C0"/>
        <w:category>
          <w:name w:val="General"/>
          <w:gallery w:val="placeholder"/>
        </w:category>
        <w:types>
          <w:type w:val="bbPlcHdr"/>
        </w:types>
        <w:behaviors>
          <w:behavior w:val="content"/>
        </w:behaviors>
        <w:guid w:val="{36C1BA67-67DF-43FF-9877-18B7DBD7F690}"/>
      </w:docPartPr>
      <w:docPartBody>
        <w:p w:rsidR="00000000" w:rsidRDefault="00754EA0" w:rsidP="00754EA0">
          <w:pPr>
            <w:pStyle w:val="91B4B30D8757484DA3EB5D79FFFF56C0"/>
          </w:pPr>
          <w:r w:rsidRPr="005301E9">
            <w:rPr>
              <w:rStyle w:val="PlaceholderText"/>
              <w:rFonts w:ascii="Arial" w:hAnsi="Arial" w:cs="Arial"/>
              <w:color w:val="1F497D" w:themeColor="text2"/>
            </w:rPr>
            <w:t>Click here.</w:t>
          </w:r>
        </w:p>
      </w:docPartBody>
    </w:docPart>
    <w:docPart>
      <w:docPartPr>
        <w:name w:val="C5B55E8AF3CD4231B9FF42541EB9A689"/>
        <w:category>
          <w:name w:val="General"/>
          <w:gallery w:val="placeholder"/>
        </w:category>
        <w:types>
          <w:type w:val="bbPlcHdr"/>
        </w:types>
        <w:behaviors>
          <w:behavior w:val="content"/>
        </w:behaviors>
        <w:guid w:val="{642FD602-6FAD-47FE-BABC-126181BD3DCB}"/>
      </w:docPartPr>
      <w:docPartBody>
        <w:p w:rsidR="00000000" w:rsidRDefault="00754EA0" w:rsidP="00754EA0">
          <w:pPr>
            <w:pStyle w:val="C5B55E8AF3CD4231B9FF42541EB9A689"/>
          </w:pPr>
          <w:r w:rsidRPr="005301E9">
            <w:rPr>
              <w:rStyle w:val="PlaceholderText"/>
              <w:rFonts w:ascii="Arial" w:hAnsi="Arial" w:cs="Arial"/>
              <w:color w:val="1F497D" w:themeColor="text2"/>
            </w:rPr>
            <w:t>Click here.</w:t>
          </w:r>
        </w:p>
      </w:docPartBody>
    </w:docPart>
    <w:docPart>
      <w:docPartPr>
        <w:name w:val="E49C5043CEF048FF9C883ECC65CBC6E3"/>
        <w:category>
          <w:name w:val="General"/>
          <w:gallery w:val="placeholder"/>
        </w:category>
        <w:types>
          <w:type w:val="bbPlcHdr"/>
        </w:types>
        <w:behaviors>
          <w:behavior w:val="content"/>
        </w:behaviors>
        <w:guid w:val="{A879ECE8-5003-4F9D-A5CD-051F6CD1478D}"/>
      </w:docPartPr>
      <w:docPartBody>
        <w:p w:rsidR="00000000" w:rsidRDefault="00754EA0" w:rsidP="00754EA0">
          <w:pPr>
            <w:pStyle w:val="E49C5043CEF048FF9C883ECC65CBC6E3"/>
          </w:pPr>
          <w:r w:rsidRPr="005301E9">
            <w:rPr>
              <w:rStyle w:val="PlaceholderText"/>
              <w:rFonts w:ascii="Arial" w:hAnsi="Arial" w:cs="Arial"/>
              <w:color w:val="1F497D" w:themeColor="text2"/>
            </w:rPr>
            <w:t>Click here.</w:t>
          </w:r>
        </w:p>
      </w:docPartBody>
    </w:docPart>
    <w:docPart>
      <w:docPartPr>
        <w:name w:val="A233AF3F83B94070BD0F6F32C1CE5486"/>
        <w:category>
          <w:name w:val="General"/>
          <w:gallery w:val="placeholder"/>
        </w:category>
        <w:types>
          <w:type w:val="bbPlcHdr"/>
        </w:types>
        <w:behaviors>
          <w:behavior w:val="content"/>
        </w:behaviors>
        <w:guid w:val="{CAB0FF26-D274-492F-8E2B-44C55C146BC7}"/>
      </w:docPartPr>
      <w:docPartBody>
        <w:p w:rsidR="00000000" w:rsidRDefault="00754EA0" w:rsidP="00754EA0">
          <w:pPr>
            <w:pStyle w:val="A233AF3F83B94070BD0F6F32C1CE5486"/>
          </w:pPr>
          <w:r w:rsidRPr="005301E9">
            <w:rPr>
              <w:rStyle w:val="PlaceholderText"/>
              <w:rFonts w:ascii="Arial" w:hAnsi="Arial" w:cs="Arial"/>
              <w:color w:val="1F497D" w:themeColor="text2"/>
            </w:rPr>
            <w:t>Click here.</w:t>
          </w:r>
        </w:p>
      </w:docPartBody>
    </w:docPart>
    <w:docPart>
      <w:docPartPr>
        <w:name w:val="BDCCDBC072A54953A29AD13AA6EEF6E7"/>
        <w:category>
          <w:name w:val="General"/>
          <w:gallery w:val="placeholder"/>
        </w:category>
        <w:types>
          <w:type w:val="bbPlcHdr"/>
        </w:types>
        <w:behaviors>
          <w:behavior w:val="content"/>
        </w:behaviors>
        <w:guid w:val="{A98DF1AD-7BF1-430B-8643-962561AC8657}"/>
      </w:docPartPr>
      <w:docPartBody>
        <w:p w:rsidR="00000000" w:rsidRDefault="00754EA0" w:rsidP="00754EA0">
          <w:pPr>
            <w:pStyle w:val="BDCCDBC072A54953A29AD13AA6EEF6E7"/>
          </w:pPr>
          <w:r w:rsidRPr="005301E9">
            <w:rPr>
              <w:rStyle w:val="PlaceholderText"/>
              <w:rFonts w:ascii="Arial" w:hAnsi="Arial" w:cs="Arial"/>
              <w:color w:val="1F497D" w:themeColor="text2"/>
            </w:rPr>
            <w:t>Click here.</w:t>
          </w:r>
        </w:p>
      </w:docPartBody>
    </w:docPart>
    <w:docPart>
      <w:docPartPr>
        <w:name w:val="85CEFD1B6769429A8FF307FB6CF579BE"/>
        <w:category>
          <w:name w:val="General"/>
          <w:gallery w:val="placeholder"/>
        </w:category>
        <w:types>
          <w:type w:val="bbPlcHdr"/>
        </w:types>
        <w:behaviors>
          <w:behavior w:val="content"/>
        </w:behaviors>
        <w:guid w:val="{8EAFE6CA-7E00-4949-A0A5-26011E3F72F9}"/>
      </w:docPartPr>
      <w:docPartBody>
        <w:p w:rsidR="00000000" w:rsidRDefault="00754EA0" w:rsidP="00754EA0">
          <w:pPr>
            <w:pStyle w:val="85CEFD1B6769429A8FF307FB6CF579BE"/>
          </w:pPr>
          <w:r w:rsidRPr="005301E9">
            <w:rPr>
              <w:rStyle w:val="PlaceholderText"/>
              <w:rFonts w:ascii="Arial" w:hAnsi="Arial" w:cs="Arial"/>
              <w:color w:val="1F497D" w:themeColor="text2"/>
            </w:rPr>
            <w:t>Click here.</w:t>
          </w:r>
        </w:p>
      </w:docPartBody>
    </w:docPart>
    <w:docPart>
      <w:docPartPr>
        <w:name w:val="687ED05F056D426491F7A6E53D92EAD6"/>
        <w:category>
          <w:name w:val="General"/>
          <w:gallery w:val="placeholder"/>
        </w:category>
        <w:types>
          <w:type w:val="bbPlcHdr"/>
        </w:types>
        <w:behaviors>
          <w:behavior w:val="content"/>
        </w:behaviors>
        <w:guid w:val="{10C6A09D-24E1-4BF8-B61F-8A1B25922F0E}"/>
      </w:docPartPr>
      <w:docPartBody>
        <w:p w:rsidR="00000000" w:rsidRDefault="00754EA0" w:rsidP="00754EA0">
          <w:pPr>
            <w:pStyle w:val="687ED05F056D426491F7A6E53D92EAD6"/>
          </w:pPr>
          <w:r w:rsidRPr="005301E9">
            <w:rPr>
              <w:rStyle w:val="PlaceholderText"/>
              <w:rFonts w:ascii="Arial" w:hAnsi="Arial" w:cs="Arial"/>
              <w:color w:val="1F497D" w:themeColor="text2"/>
            </w:rPr>
            <w:t>Click here.</w:t>
          </w:r>
        </w:p>
      </w:docPartBody>
    </w:docPart>
    <w:docPart>
      <w:docPartPr>
        <w:name w:val="D8E6C2563769412BAB448D20B9C0A324"/>
        <w:category>
          <w:name w:val="General"/>
          <w:gallery w:val="placeholder"/>
        </w:category>
        <w:types>
          <w:type w:val="bbPlcHdr"/>
        </w:types>
        <w:behaviors>
          <w:behavior w:val="content"/>
        </w:behaviors>
        <w:guid w:val="{8CD312DA-A705-45C7-B564-83DEDCD85877}"/>
      </w:docPartPr>
      <w:docPartBody>
        <w:p w:rsidR="00000000" w:rsidRDefault="00754EA0" w:rsidP="00754EA0">
          <w:pPr>
            <w:pStyle w:val="D8E6C2563769412BAB448D20B9C0A324"/>
          </w:pPr>
          <w:r w:rsidRPr="005301E9">
            <w:rPr>
              <w:rStyle w:val="PlaceholderText"/>
              <w:rFonts w:ascii="Arial" w:hAnsi="Arial" w:cs="Arial"/>
              <w:color w:val="1F497D" w:themeColor="text2"/>
            </w:rPr>
            <w:t>Click here.</w:t>
          </w:r>
        </w:p>
      </w:docPartBody>
    </w:docPart>
    <w:docPart>
      <w:docPartPr>
        <w:name w:val="91AC06781B424AB58ADF408302E66772"/>
        <w:category>
          <w:name w:val="General"/>
          <w:gallery w:val="placeholder"/>
        </w:category>
        <w:types>
          <w:type w:val="bbPlcHdr"/>
        </w:types>
        <w:behaviors>
          <w:behavior w:val="content"/>
        </w:behaviors>
        <w:guid w:val="{A5FA3138-2934-4004-9FEF-61CAF484F15C}"/>
      </w:docPartPr>
      <w:docPartBody>
        <w:p w:rsidR="00000000" w:rsidRDefault="00754EA0" w:rsidP="00754EA0">
          <w:pPr>
            <w:pStyle w:val="91AC06781B424AB58ADF408302E66772"/>
          </w:pPr>
          <w:r w:rsidRPr="005301E9">
            <w:rPr>
              <w:rStyle w:val="PlaceholderText"/>
              <w:rFonts w:ascii="Arial" w:hAnsi="Arial" w:cs="Arial"/>
              <w:color w:val="1F497D" w:themeColor="text2"/>
            </w:rPr>
            <w:t>Click here.</w:t>
          </w:r>
        </w:p>
      </w:docPartBody>
    </w:docPart>
    <w:docPart>
      <w:docPartPr>
        <w:name w:val="EF01DF32B9B84DF6A20FAD517FA01ABD"/>
        <w:category>
          <w:name w:val="General"/>
          <w:gallery w:val="placeholder"/>
        </w:category>
        <w:types>
          <w:type w:val="bbPlcHdr"/>
        </w:types>
        <w:behaviors>
          <w:behavior w:val="content"/>
        </w:behaviors>
        <w:guid w:val="{54D1876E-E45C-4623-89E8-9A1A22DDAC12}"/>
      </w:docPartPr>
      <w:docPartBody>
        <w:p w:rsidR="00000000" w:rsidRDefault="00754EA0" w:rsidP="00754EA0">
          <w:pPr>
            <w:pStyle w:val="EF01DF32B9B84DF6A20FAD517FA01ABD"/>
          </w:pPr>
          <w:r w:rsidRPr="005301E9">
            <w:rPr>
              <w:rStyle w:val="PlaceholderText"/>
              <w:rFonts w:ascii="Arial" w:hAnsi="Arial" w:cs="Arial"/>
              <w:color w:val="1F497D" w:themeColor="text2"/>
            </w:rPr>
            <w:t>Click here.</w:t>
          </w:r>
        </w:p>
      </w:docPartBody>
    </w:docPart>
    <w:docPart>
      <w:docPartPr>
        <w:name w:val="BCC9488A60B24D81B224FB4127108CC1"/>
        <w:category>
          <w:name w:val="General"/>
          <w:gallery w:val="placeholder"/>
        </w:category>
        <w:types>
          <w:type w:val="bbPlcHdr"/>
        </w:types>
        <w:behaviors>
          <w:behavior w:val="content"/>
        </w:behaviors>
        <w:guid w:val="{CE60BDB4-678B-448F-B52D-62F6C30CC69D}"/>
      </w:docPartPr>
      <w:docPartBody>
        <w:p w:rsidR="00000000" w:rsidRDefault="00754EA0" w:rsidP="00754EA0">
          <w:pPr>
            <w:pStyle w:val="BCC9488A60B24D81B224FB4127108CC1"/>
          </w:pPr>
          <w:r w:rsidRPr="005301E9">
            <w:rPr>
              <w:rStyle w:val="PlaceholderText"/>
              <w:rFonts w:ascii="Arial" w:hAnsi="Arial" w:cs="Arial"/>
              <w:color w:val="1F497D" w:themeColor="text2"/>
            </w:rPr>
            <w:t>Click here.</w:t>
          </w:r>
        </w:p>
      </w:docPartBody>
    </w:docPart>
    <w:docPart>
      <w:docPartPr>
        <w:name w:val="DD9AD1E3363044658F982F387D7A3873"/>
        <w:category>
          <w:name w:val="General"/>
          <w:gallery w:val="placeholder"/>
        </w:category>
        <w:types>
          <w:type w:val="bbPlcHdr"/>
        </w:types>
        <w:behaviors>
          <w:behavior w:val="content"/>
        </w:behaviors>
        <w:guid w:val="{346BCBFF-1B58-4B04-9B9D-CE705AF4184E}"/>
      </w:docPartPr>
      <w:docPartBody>
        <w:p w:rsidR="00000000" w:rsidRDefault="00754EA0" w:rsidP="00754EA0">
          <w:pPr>
            <w:pStyle w:val="DD9AD1E3363044658F982F387D7A3873"/>
          </w:pPr>
          <w:r w:rsidRPr="005301E9">
            <w:rPr>
              <w:rStyle w:val="PlaceholderText"/>
              <w:rFonts w:ascii="Arial" w:hAnsi="Arial" w:cs="Arial"/>
              <w:color w:val="1F497D" w:themeColor="text2"/>
            </w:rPr>
            <w:t>Click here.</w:t>
          </w:r>
        </w:p>
      </w:docPartBody>
    </w:docPart>
    <w:docPart>
      <w:docPartPr>
        <w:name w:val="4E71078E697349FF8E1FC9F2820DFB92"/>
        <w:category>
          <w:name w:val="General"/>
          <w:gallery w:val="placeholder"/>
        </w:category>
        <w:types>
          <w:type w:val="bbPlcHdr"/>
        </w:types>
        <w:behaviors>
          <w:behavior w:val="content"/>
        </w:behaviors>
        <w:guid w:val="{A124BC47-76CE-4CCA-B4D9-7E3BCE3E51B9}"/>
      </w:docPartPr>
      <w:docPartBody>
        <w:p w:rsidR="00000000" w:rsidRDefault="00754EA0" w:rsidP="00754EA0">
          <w:pPr>
            <w:pStyle w:val="4E71078E697349FF8E1FC9F2820DFB92"/>
          </w:pPr>
          <w:r w:rsidRPr="005301E9">
            <w:rPr>
              <w:rStyle w:val="PlaceholderText"/>
              <w:rFonts w:ascii="Arial" w:hAnsi="Arial" w:cs="Arial"/>
              <w:color w:val="1F497D" w:themeColor="text2"/>
            </w:rPr>
            <w:t>Click here.</w:t>
          </w:r>
        </w:p>
      </w:docPartBody>
    </w:docPart>
    <w:docPart>
      <w:docPartPr>
        <w:name w:val="EB3D079EF8F84D66A7C4D10AFCCFCC7F"/>
        <w:category>
          <w:name w:val="General"/>
          <w:gallery w:val="placeholder"/>
        </w:category>
        <w:types>
          <w:type w:val="bbPlcHdr"/>
        </w:types>
        <w:behaviors>
          <w:behavior w:val="content"/>
        </w:behaviors>
        <w:guid w:val="{E22FB00F-B65E-4599-ACD4-98F07ACD7FB3}"/>
      </w:docPartPr>
      <w:docPartBody>
        <w:p w:rsidR="00000000" w:rsidRDefault="00754EA0" w:rsidP="00754EA0">
          <w:pPr>
            <w:pStyle w:val="EB3D079EF8F84D66A7C4D10AFCCFCC7F"/>
          </w:pPr>
          <w:r w:rsidRPr="005301E9">
            <w:rPr>
              <w:rStyle w:val="PlaceholderText"/>
              <w:rFonts w:ascii="Arial" w:hAnsi="Arial" w:cs="Arial"/>
              <w:color w:val="1F497D" w:themeColor="text2"/>
            </w:rPr>
            <w:t>Click here.</w:t>
          </w:r>
        </w:p>
      </w:docPartBody>
    </w:docPart>
    <w:docPart>
      <w:docPartPr>
        <w:name w:val="031BDDB0510F4D2492D6774AF1F3089B"/>
        <w:category>
          <w:name w:val="General"/>
          <w:gallery w:val="placeholder"/>
        </w:category>
        <w:types>
          <w:type w:val="bbPlcHdr"/>
        </w:types>
        <w:behaviors>
          <w:behavior w:val="content"/>
        </w:behaviors>
        <w:guid w:val="{DD3ED8D8-2AF8-4180-BB9D-04B0A0875AAD}"/>
      </w:docPartPr>
      <w:docPartBody>
        <w:p w:rsidR="00000000" w:rsidRDefault="00754EA0" w:rsidP="00754EA0">
          <w:pPr>
            <w:pStyle w:val="031BDDB0510F4D2492D6774AF1F3089B"/>
          </w:pPr>
          <w:r w:rsidRPr="005301E9">
            <w:rPr>
              <w:rStyle w:val="PlaceholderText"/>
              <w:rFonts w:ascii="Arial" w:hAnsi="Arial" w:cs="Arial"/>
              <w:color w:val="1F497D" w:themeColor="text2"/>
            </w:rPr>
            <w:t>Click here.</w:t>
          </w:r>
        </w:p>
      </w:docPartBody>
    </w:docPart>
    <w:docPart>
      <w:docPartPr>
        <w:name w:val="751ECD104CBA4AF2A8AD631C95ED5173"/>
        <w:category>
          <w:name w:val="General"/>
          <w:gallery w:val="placeholder"/>
        </w:category>
        <w:types>
          <w:type w:val="bbPlcHdr"/>
        </w:types>
        <w:behaviors>
          <w:behavior w:val="content"/>
        </w:behaviors>
        <w:guid w:val="{E7221451-F06D-46A6-9675-F7FC221946DC}"/>
      </w:docPartPr>
      <w:docPartBody>
        <w:p w:rsidR="00000000" w:rsidRDefault="00754EA0" w:rsidP="00754EA0">
          <w:pPr>
            <w:pStyle w:val="751ECD104CBA4AF2A8AD631C95ED5173"/>
          </w:pPr>
          <w:r w:rsidRPr="005301E9">
            <w:rPr>
              <w:rStyle w:val="PlaceholderText"/>
              <w:rFonts w:ascii="Arial" w:hAnsi="Arial" w:cs="Arial"/>
              <w:color w:val="1F497D" w:themeColor="text2"/>
            </w:rPr>
            <w:t>Click here.</w:t>
          </w:r>
        </w:p>
      </w:docPartBody>
    </w:docPart>
    <w:docPart>
      <w:docPartPr>
        <w:name w:val="38ABE003574C4972905F82C94AC9C9DD"/>
        <w:category>
          <w:name w:val="General"/>
          <w:gallery w:val="placeholder"/>
        </w:category>
        <w:types>
          <w:type w:val="bbPlcHdr"/>
        </w:types>
        <w:behaviors>
          <w:behavior w:val="content"/>
        </w:behaviors>
        <w:guid w:val="{4A82EA2B-35EC-415C-B1DF-ACB70675EF5B}"/>
      </w:docPartPr>
      <w:docPartBody>
        <w:p w:rsidR="00000000" w:rsidRDefault="00754EA0" w:rsidP="00754EA0">
          <w:pPr>
            <w:pStyle w:val="38ABE003574C4972905F82C94AC9C9DD"/>
          </w:pPr>
          <w:r w:rsidRPr="005301E9">
            <w:rPr>
              <w:rStyle w:val="PlaceholderText"/>
              <w:rFonts w:ascii="Arial" w:hAnsi="Arial" w:cs="Arial"/>
              <w:color w:val="1F497D" w:themeColor="text2"/>
            </w:rPr>
            <w:t>Click here.</w:t>
          </w:r>
        </w:p>
      </w:docPartBody>
    </w:docPart>
    <w:docPart>
      <w:docPartPr>
        <w:name w:val="8DC321D1FBA64F13B6D6C2A77C2583CA"/>
        <w:category>
          <w:name w:val="General"/>
          <w:gallery w:val="placeholder"/>
        </w:category>
        <w:types>
          <w:type w:val="bbPlcHdr"/>
        </w:types>
        <w:behaviors>
          <w:behavior w:val="content"/>
        </w:behaviors>
        <w:guid w:val="{7EFEF28B-7B4C-4C1D-BE8E-36510BA2C842}"/>
      </w:docPartPr>
      <w:docPartBody>
        <w:p w:rsidR="00000000" w:rsidRDefault="00754EA0" w:rsidP="00754EA0">
          <w:pPr>
            <w:pStyle w:val="8DC321D1FBA64F13B6D6C2A77C2583CA"/>
          </w:pPr>
          <w:r w:rsidRPr="005301E9">
            <w:rPr>
              <w:rStyle w:val="PlaceholderText"/>
              <w:rFonts w:ascii="Arial" w:hAnsi="Arial" w:cs="Arial"/>
              <w:color w:val="1F497D" w:themeColor="text2"/>
            </w:rPr>
            <w:t>Click here.</w:t>
          </w:r>
        </w:p>
      </w:docPartBody>
    </w:docPart>
    <w:docPart>
      <w:docPartPr>
        <w:name w:val="056A1E5A47B44491825AEEEE7624EBB7"/>
        <w:category>
          <w:name w:val="General"/>
          <w:gallery w:val="placeholder"/>
        </w:category>
        <w:types>
          <w:type w:val="bbPlcHdr"/>
        </w:types>
        <w:behaviors>
          <w:behavior w:val="content"/>
        </w:behaviors>
        <w:guid w:val="{A2FBFF54-00EF-45B6-8E80-145EB56FBDBF}"/>
      </w:docPartPr>
      <w:docPartBody>
        <w:p w:rsidR="00000000" w:rsidRDefault="00754EA0" w:rsidP="00754EA0">
          <w:pPr>
            <w:pStyle w:val="056A1E5A47B44491825AEEEE7624EBB7"/>
          </w:pPr>
          <w:r w:rsidRPr="005301E9">
            <w:rPr>
              <w:rStyle w:val="PlaceholderText"/>
              <w:rFonts w:ascii="Arial" w:hAnsi="Arial" w:cs="Arial"/>
              <w:color w:val="1F497D" w:themeColor="text2"/>
            </w:rPr>
            <w:t>Click here.</w:t>
          </w:r>
        </w:p>
      </w:docPartBody>
    </w:docPart>
    <w:docPart>
      <w:docPartPr>
        <w:name w:val="432F2BF66F0240B5BBE08624313D383B"/>
        <w:category>
          <w:name w:val="General"/>
          <w:gallery w:val="placeholder"/>
        </w:category>
        <w:types>
          <w:type w:val="bbPlcHdr"/>
        </w:types>
        <w:behaviors>
          <w:behavior w:val="content"/>
        </w:behaviors>
        <w:guid w:val="{4ABD2E5C-AD39-4344-9DAD-A9DF68893FE7}"/>
      </w:docPartPr>
      <w:docPartBody>
        <w:p w:rsidR="00000000" w:rsidRDefault="00754EA0" w:rsidP="00754EA0">
          <w:pPr>
            <w:pStyle w:val="432F2BF66F0240B5BBE08624313D383B"/>
          </w:pPr>
          <w:r w:rsidRPr="005301E9">
            <w:rPr>
              <w:rStyle w:val="PlaceholderText"/>
              <w:rFonts w:ascii="Arial" w:hAnsi="Arial" w:cs="Arial"/>
              <w:color w:val="1F497D" w:themeColor="text2"/>
            </w:rPr>
            <w:t>Click here.</w:t>
          </w:r>
        </w:p>
      </w:docPartBody>
    </w:docPart>
    <w:docPart>
      <w:docPartPr>
        <w:name w:val="861FD29D7E5C4C648B463F2376110AE2"/>
        <w:category>
          <w:name w:val="General"/>
          <w:gallery w:val="placeholder"/>
        </w:category>
        <w:types>
          <w:type w:val="bbPlcHdr"/>
        </w:types>
        <w:behaviors>
          <w:behavior w:val="content"/>
        </w:behaviors>
        <w:guid w:val="{5399CB25-398E-4477-BA00-F4364814361A}"/>
      </w:docPartPr>
      <w:docPartBody>
        <w:p w:rsidR="00000000" w:rsidRDefault="00754EA0" w:rsidP="00754EA0">
          <w:pPr>
            <w:pStyle w:val="861FD29D7E5C4C648B463F2376110AE2"/>
          </w:pPr>
          <w:r w:rsidRPr="005301E9">
            <w:rPr>
              <w:rStyle w:val="PlaceholderText"/>
              <w:rFonts w:ascii="Arial" w:hAnsi="Arial" w:cs="Arial"/>
              <w:color w:val="1F497D" w:themeColor="text2"/>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A0"/>
    <w:rsid w:val="0075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A0"/>
    <w:rPr>
      <w:color w:val="808080"/>
    </w:rPr>
  </w:style>
  <w:style w:type="paragraph" w:customStyle="1" w:styleId="57CAC14BE6FE4CC8A230DA4D29AC14F1">
    <w:name w:val="57CAC14BE6FE4CC8A230DA4D29AC14F1"/>
    <w:rsid w:val="00754EA0"/>
  </w:style>
  <w:style w:type="paragraph" w:customStyle="1" w:styleId="101909245FA54C4EBEC5E0379337F177">
    <w:name w:val="101909245FA54C4EBEC5E0379337F177"/>
    <w:rsid w:val="00754EA0"/>
  </w:style>
  <w:style w:type="paragraph" w:customStyle="1" w:styleId="ABEB456E32B04666A7B40218AEB7F2F5">
    <w:name w:val="ABEB456E32B04666A7B40218AEB7F2F5"/>
    <w:rsid w:val="00754EA0"/>
  </w:style>
  <w:style w:type="paragraph" w:customStyle="1" w:styleId="792B11E03C4B4D7DBBD047A4E7C45BEC">
    <w:name w:val="792B11E03C4B4D7DBBD047A4E7C45BEC"/>
    <w:rsid w:val="00754EA0"/>
  </w:style>
  <w:style w:type="paragraph" w:customStyle="1" w:styleId="0DC1B310F9F542D1A65DB98A586795C4">
    <w:name w:val="0DC1B310F9F542D1A65DB98A586795C4"/>
    <w:rsid w:val="00754EA0"/>
  </w:style>
  <w:style w:type="paragraph" w:customStyle="1" w:styleId="8CB7A2745E59469C9EB76E9BE5EC7540">
    <w:name w:val="8CB7A2745E59469C9EB76E9BE5EC7540"/>
    <w:rsid w:val="00754EA0"/>
  </w:style>
  <w:style w:type="paragraph" w:customStyle="1" w:styleId="267785263D68460B89F6CBF08F743BE9">
    <w:name w:val="267785263D68460B89F6CBF08F743BE9"/>
    <w:rsid w:val="00754EA0"/>
  </w:style>
  <w:style w:type="paragraph" w:customStyle="1" w:styleId="CF0D2019C1EC4CC6A88E52F38A68BA71">
    <w:name w:val="CF0D2019C1EC4CC6A88E52F38A68BA71"/>
    <w:rsid w:val="00754EA0"/>
  </w:style>
  <w:style w:type="paragraph" w:customStyle="1" w:styleId="1B5A628E036447AC9BD17CE54AE684EA">
    <w:name w:val="1B5A628E036447AC9BD17CE54AE684EA"/>
    <w:rsid w:val="00754EA0"/>
  </w:style>
  <w:style w:type="paragraph" w:customStyle="1" w:styleId="00742B510CC8413F8577D7E99F37C061">
    <w:name w:val="00742B510CC8413F8577D7E99F37C061"/>
    <w:rsid w:val="00754EA0"/>
  </w:style>
  <w:style w:type="paragraph" w:customStyle="1" w:styleId="C13261382E594BE2858FEA3F49F6A4F1">
    <w:name w:val="C13261382E594BE2858FEA3F49F6A4F1"/>
    <w:rsid w:val="00754EA0"/>
  </w:style>
  <w:style w:type="paragraph" w:customStyle="1" w:styleId="C2BC79BD481942D6BED760E907BCA917">
    <w:name w:val="C2BC79BD481942D6BED760E907BCA917"/>
    <w:rsid w:val="00754EA0"/>
  </w:style>
  <w:style w:type="paragraph" w:customStyle="1" w:styleId="6C61F58E0D9B417FA0E7E395B0D0B008">
    <w:name w:val="6C61F58E0D9B417FA0E7E395B0D0B008"/>
    <w:rsid w:val="00754EA0"/>
  </w:style>
  <w:style w:type="paragraph" w:customStyle="1" w:styleId="E0BD2E6B37B645C289D2816D2682F7D4">
    <w:name w:val="E0BD2E6B37B645C289D2816D2682F7D4"/>
    <w:rsid w:val="00754EA0"/>
  </w:style>
  <w:style w:type="paragraph" w:customStyle="1" w:styleId="8C981AF1378C4DDC9D6A76A05AEE7FA0">
    <w:name w:val="8C981AF1378C4DDC9D6A76A05AEE7FA0"/>
    <w:rsid w:val="00754EA0"/>
  </w:style>
  <w:style w:type="paragraph" w:customStyle="1" w:styleId="37B0FC49A2D54BAF8428F9D0740C83AA">
    <w:name w:val="37B0FC49A2D54BAF8428F9D0740C83AA"/>
    <w:rsid w:val="00754EA0"/>
  </w:style>
  <w:style w:type="paragraph" w:customStyle="1" w:styleId="5089E5C42F7C49A389ACC2F65C611BF9">
    <w:name w:val="5089E5C42F7C49A389ACC2F65C611BF9"/>
    <w:rsid w:val="00754EA0"/>
  </w:style>
  <w:style w:type="paragraph" w:customStyle="1" w:styleId="E9A4EE5C3BD34AC89B9ADC5D3CE189B0">
    <w:name w:val="E9A4EE5C3BD34AC89B9ADC5D3CE189B0"/>
    <w:rsid w:val="00754EA0"/>
  </w:style>
  <w:style w:type="paragraph" w:customStyle="1" w:styleId="633884BE0BC44C98B8D8890761D762DD">
    <w:name w:val="633884BE0BC44C98B8D8890761D762DD"/>
    <w:rsid w:val="00754EA0"/>
  </w:style>
  <w:style w:type="paragraph" w:customStyle="1" w:styleId="1A4428D621904D2280E165CBC293624A">
    <w:name w:val="1A4428D621904D2280E165CBC293624A"/>
    <w:rsid w:val="00754EA0"/>
  </w:style>
  <w:style w:type="paragraph" w:customStyle="1" w:styleId="52D4413A3A4B4FB1A4F1D6912E733B14">
    <w:name w:val="52D4413A3A4B4FB1A4F1D6912E733B14"/>
    <w:rsid w:val="00754EA0"/>
  </w:style>
  <w:style w:type="paragraph" w:customStyle="1" w:styleId="D6D53C18171A4A95AD50E78016F74271">
    <w:name w:val="D6D53C18171A4A95AD50E78016F74271"/>
    <w:rsid w:val="00754EA0"/>
  </w:style>
  <w:style w:type="paragraph" w:customStyle="1" w:styleId="30F295150621413694C36D249F8DF89B">
    <w:name w:val="30F295150621413694C36D249F8DF89B"/>
    <w:rsid w:val="00754EA0"/>
  </w:style>
  <w:style w:type="paragraph" w:customStyle="1" w:styleId="F15B0B2E7618443A86EC59FAFEB7AF53">
    <w:name w:val="F15B0B2E7618443A86EC59FAFEB7AF53"/>
    <w:rsid w:val="00754EA0"/>
  </w:style>
  <w:style w:type="paragraph" w:customStyle="1" w:styleId="AC196EC4A3FD48FDA8D3485E2F5DEF6C">
    <w:name w:val="AC196EC4A3FD48FDA8D3485E2F5DEF6C"/>
    <w:rsid w:val="00754EA0"/>
  </w:style>
  <w:style w:type="paragraph" w:customStyle="1" w:styleId="E612D0EF27CA445B900D91E8F022AF21">
    <w:name w:val="E612D0EF27CA445B900D91E8F022AF21"/>
    <w:rsid w:val="00754EA0"/>
  </w:style>
  <w:style w:type="paragraph" w:customStyle="1" w:styleId="B52B61D508374A5BBA8D608F8DF41475">
    <w:name w:val="B52B61D508374A5BBA8D608F8DF41475"/>
    <w:rsid w:val="00754EA0"/>
  </w:style>
  <w:style w:type="paragraph" w:customStyle="1" w:styleId="536101C3E429460F828A875F4E04B846">
    <w:name w:val="536101C3E429460F828A875F4E04B846"/>
    <w:rsid w:val="00754EA0"/>
  </w:style>
  <w:style w:type="paragraph" w:customStyle="1" w:styleId="8859493743A54C7F9F74E8C06CCC2938">
    <w:name w:val="8859493743A54C7F9F74E8C06CCC2938"/>
    <w:rsid w:val="00754EA0"/>
  </w:style>
  <w:style w:type="paragraph" w:customStyle="1" w:styleId="FFD827E003D74B6486DC260F5AF530BD">
    <w:name w:val="FFD827E003D74B6486DC260F5AF530BD"/>
    <w:rsid w:val="00754EA0"/>
  </w:style>
  <w:style w:type="paragraph" w:customStyle="1" w:styleId="3BF9C194B95C40C5A24A9B3E66B0C88A">
    <w:name w:val="3BF9C194B95C40C5A24A9B3E66B0C88A"/>
    <w:rsid w:val="00754EA0"/>
  </w:style>
  <w:style w:type="paragraph" w:customStyle="1" w:styleId="A26AF06AFFCB4C04AF969FDB15017596">
    <w:name w:val="A26AF06AFFCB4C04AF969FDB15017596"/>
    <w:rsid w:val="00754EA0"/>
  </w:style>
  <w:style w:type="paragraph" w:customStyle="1" w:styleId="B2C59F01092F461AAA83DA34E5C08E25">
    <w:name w:val="B2C59F01092F461AAA83DA34E5C08E25"/>
    <w:rsid w:val="00754EA0"/>
  </w:style>
  <w:style w:type="paragraph" w:customStyle="1" w:styleId="542BDF46FD9D4086ACCCF40191E32589">
    <w:name w:val="542BDF46FD9D4086ACCCF40191E32589"/>
    <w:rsid w:val="00754EA0"/>
  </w:style>
  <w:style w:type="paragraph" w:customStyle="1" w:styleId="105F2B6D04FE4DAEA7E5343394EEAAC9">
    <w:name w:val="105F2B6D04FE4DAEA7E5343394EEAAC9"/>
    <w:rsid w:val="00754EA0"/>
  </w:style>
  <w:style w:type="paragraph" w:customStyle="1" w:styleId="7408816223F345329DBA32474E65A4CA">
    <w:name w:val="7408816223F345329DBA32474E65A4CA"/>
    <w:rsid w:val="00754EA0"/>
  </w:style>
  <w:style w:type="paragraph" w:customStyle="1" w:styleId="8167C7D81F2643E4BA45E8F376F614E4">
    <w:name w:val="8167C7D81F2643E4BA45E8F376F614E4"/>
    <w:rsid w:val="00754EA0"/>
  </w:style>
  <w:style w:type="paragraph" w:customStyle="1" w:styleId="A2338A93B920489A9B549E456FF3C648">
    <w:name w:val="A2338A93B920489A9B549E456FF3C648"/>
    <w:rsid w:val="00754EA0"/>
  </w:style>
  <w:style w:type="paragraph" w:customStyle="1" w:styleId="83C292EFDFAF4E8D84A52A225B8890C0">
    <w:name w:val="83C292EFDFAF4E8D84A52A225B8890C0"/>
    <w:rsid w:val="00754EA0"/>
  </w:style>
  <w:style w:type="paragraph" w:customStyle="1" w:styleId="52EADBC7490B492DBF1F4C1D39B4015B">
    <w:name w:val="52EADBC7490B492DBF1F4C1D39B4015B"/>
    <w:rsid w:val="00754EA0"/>
  </w:style>
  <w:style w:type="paragraph" w:customStyle="1" w:styleId="45CED08C725243A8A28F88C047A4CBDF">
    <w:name w:val="45CED08C725243A8A28F88C047A4CBDF"/>
    <w:rsid w:val="00754EA0"/>
  </w:style>
  <w:style w:type="paragraph" w:customStyle="1" w:styleId="8CDBA0FF45A44D208E0010A18CA6285F">
    <w:name w:val="8CDBA0FF45A44D208E0010A18CA6285F"/>
    <w:rsid w:val="00754EA0"/>
  </w:style>
  <w:style w:type="paragraph" w:customStyle="1" w:styleId="300D61F5C3A24B69B5625848E53AE550">
    <w:name w:val="300D61F5C3A24B69B5625848E53AE550"/>
    <w:rsid w:val="00754EA0"/>
  </w:style>
  <w:style w:type="paragraph" w:customStyle="1" w:styleId="5CEC5DF0F9F842278D0E69D1C75E09C4">
    <w:name w:val="5CEC5DF0F9F842278D0E69D1C75E09C4"/>
    <w:rsid w:val="00754EA0"/>
  </w:style>
  <w:style w:type="paragraph" w:customStyle="1" w:styleId="137B35CD2F8442F199E5BCE4E47AD799">
    <w:name w:val="137B35CD2F8442F199E5BCE4E47AD799"/>
    <w:rsid w:val="00754EA0"/>
  </w:style>
  <w:style w:type="paragraph" w:customStyle="1" w:styleId="7FB53498FAF045F983820ADEBF60FAD6">
    <w:name w:val="7FB53498FAF045F983820ADEBF60FAD6"/>
    <w:rsid w:val="00754EA0"/>
  </w:style>
  <w:style w:type="paragraph" w:customStyle="1" w:styleId="13939BF332154B448959F04FDA083A81">
    <w:name w:val="13939BF332154B448959F04FDA083A81"/>
    <w:rsid w:val="00754EA0"/>
  </w:style>
  <w:style w:type="paragraph" w:customStyle="1" w:styleId="8F610887F78F46AAA3D43CBF339356B5">
    <w:name w:val="8F610887F78F46AAA3D43CBF339356B5"/>
    <w:rsid w:val="00754EA0"/>
  </w:style>
  <w:style w:type="paragraph" w:customStyle="1" w:styleId="13792B9E824B46289B1A537AAF72D3C2">
    <w:name w:val="13792B9E824B46289B1A537AAF72D3C2"/>
    <w:rsid w:val="00754EA0"/>
  </w:style>
  <w:style w:type="paragraph" w:customStyle="1" w:styleId="1ACD39624C83461C8D4D13686D43DE15">
    <w:name w:val="1ACD39624C83461C8D4D13686D43DE15"/>
    <w:rsid w:val="00754EA0"/>
  </w:style>
  <w:style w:type="paragraph" w:customStyle="1" w:styleId="E241BDF1FDAC4B29ACE2FB8B501EDB6F">
    <w:name w:val="E241BDF1FDAC4B29ACE2FB8B501EDB6F"/>
    <w:rsid w:val="00754EA0"/>
  </w:style>
  <w:style w:type="paragraph" w:customStyle="1" w:styleId="FE8457F1F7EB450C8A45AC42251E816C">
    <w:name w:val="FE8457F1F7EB450C8A45AC42251E816C"/>
    <w:rsid w:val="00754EA0"/>
  </w:style>
  <w:style w:type="paragraph" w:customStyle="1" w:styleId="4B0F3326E019428596B5A5C6E50E72CB">
    <w:name w:val="4B0F3326E019428596B5A5C6E50E72CB"/>
    <w:rsid w:val="00754EA0"/>
  </w:style>
  <w:style w:type="paragraph" w:customStyle="1" w:styleId="727C7F48FD054216B7B694A74819637B">
    <w:name w:val="727C7F48FD054216B7B694A74819637B"/>
    <w:rsid w:val="00754EA0"/>
  </w:style>
  <w:style w:type="paragraph" w:customStyle="1" w:styleId="CBA3107ED00F4E08901C861D9C36F15E">
    <w:name w:val="CBA3107ED00F4E08901C861D9C36F15E"/>
    <w:rsid w:val="00754EA0"/>
  </w:style>
  <w:style w:type="paragraph" w:customStyle="1" w:styleId="91B2957773224847BE0EF52CA6D8E5E2">
    <w:name w:val="91B2957773224847BE0EF52CA6D8E5E2"/>
    <w:rsid w:val="00754EA0"/>
  </w:style>
  <w:style w:type="paragraph" w:customStyle="1" w:styleId="B37D59F8A8E24A49B0E06B22EE668517">
    <w:name w:val="B37D59F8A8E24A49B0E06B22EE668517"/>
    <w:rsid w:val="00754EA0"/>
  </w:style>
  <w:style w:type="paragraph" w:customStyle="1" w:styleId="F710089DAE9048F385C3CF13139DB3E9">
    <w:name w:val="F710089DAE9048F385C3CF13139DB3E9"/>
    <w:rsid w:val="00754EA0"/>
  </w:style>
  <w:style w:type="paragraph" w:customStyle="1" w:styleId="D98325F2F0704A1AAA1F86D49DAE08E4">
    <w:name w:val="D98325F2F0704A1AAA1F86D49DAE08E4"/>
    <w:rsid w:val="00754EA0"/>
  </w:style>
  <w:style w:type="paragraph" w:customStyle="1" w:styleId="040E09B6A29D4C7CACAF79B27F84C8EB">
    <w:name w:val="040E09B6A29D4C7CACAF79B27F84C8EB"/>
    <w:rsid w:val="00754EA0"/>
  </w:style>
  <w:style w:type="paragraph" w:customStyle="1" w:styleId="2A6261BCE06F4DE4B2A285959CAAB4C8">
    <w:name w:val="2A6261BCE06F4DE4B2A285959CAAB4C8"/>
    <w:rsid w:val="00754EA0"/>
  </w:style>
  <w:style w:type="paragraph" w:customStyle="1" w:styleId="A8A92D989C0246EE863C8A7A51AF1674">
    <w:name w:val="A8A92D989C0246EE863C8A7A51AF1674"/>
    <w:rsid w:val="00754EA0"/>
  </w:style>
  <w:style w:type="paragraph" w:customStyle="1" w:styleId="71A4A01186F747F38DB056C49ED91854">
    <w:name w:val="71A4A01186F747F38DB056C49ED91854"/>
    <w:rsid w:val="00754EA0"/>
  </w:style>
  <w:style w:type="paragraph" w:customStyle="1" w:styleId="B94DA41A6A8F411FB564F3E242C9368B">
    <w:name w:val="B94DA41A6A8F411FB564F3E242C9368B"/>
    <w:rsid w:val="00754EA0"/>
  </w:style>
  <w:style w:type="paragraph" w:customStyle="1" w:styleId="B748D9281A1A45DAA6B0725195E61AE1">
    <w:name w:val="B748D9281A1A45DAA6B0725195E61AE1"/>
    <w:rsid w:val="00754EA0"/>
  </w:style>
  <w:style w:type="paragraph" w:customStyle="1" w:styleId="0A30072C45294A90A1E9AA01F520E2CA">
    <w:name w:val="0A30072C45294A90A1E9AA01F520E2CA"/>
    <w:rsid w:val="00754EA0"/>
  </w:style>
  <w:style w:type="paragraph" w:customStyle="1" w:styleId="1C8068B5EA434FFAA89A736DD49625D6">
    <w:name w:val="1C8068B5EA434FFAA89A736DD49625D6"/>
    <w:rsid w:val="00754EA0"/>
  </w:style>
  <w:style w:type="paragraph" w:customStyle="1" w:styleId="2488DB902E6A42E4B38FB7AB2937CE2F">
    <w:name w:val="2488DB902E6A42E4B38FB7AB2937CE2F"/>
    <w:rsid w:val="00754EA0"/>
  </w:style>
  <w:style w:type="paragraph" w:customStyle="1" w:styleId="31142A782502406F8713E673971100AC">
    <w:name w:val="31142A782502406F8713E673971100AC"/>
    <w:rsid w:val="00754EA0"/>
  </w:style>
  <w:style w:type="paragraph" w:customStyle="1" w:styleId="F2CB0006D269424D9745BAD81ACCD70C">
    <w:name w:val="F2CB0006D269424D9745BAD81ACCD70C"/>
    <w:rsid w:val="00754EA0"/>
  </w:style>
  <w:style w:type="paragraph" w:customStyle="1" w:styleId="F988E0F4CF734B6FB9A44A6FB40DFF6D">
    <w:name w:val="F988E0F4CF734B6FB9A44A6FB40DFF6D"/>
    <w:rsid w:val="00754EA0"/>
  </w:style>
  <w:style w:type="paragraph" w:customStyle="1" w:styleId="D9B65F851B8048318A7CB3CFB36B8B71">
    <w:name w:val="D9B65F851B8048318A7CB3CFB36B8B71"/>
    <w:rsid w:val="00754EA0"/>
  </w:style>
  <w:style w:type="paragraph" w:customStyle="1" w:styleId="0EE25E4ADA674BC4913333E7773C3578">
    <w:name w:val="0EE25E4ADA674BC4913333E7773C3578"/>
    <w:rsid w:val="00754EA0"/>
  </w:style>
  <w:style w:type="paragraph" w:customStyle="1" w:styleId="DEB149AA854845978BB51D09B97B6143">
    <w:name w:val="DEB149AA854845978BB51D09B97B6143"/>
    <w:rsid w:val="00754EA0"/>
  </w:style>
  <w:style w:type="paragraph" w:customStyle="1" w:styleId="98662DD130E84AD79F3011A43D35BAA3">
    <w:name w:val="98662DD130E84AD79F3011A43D35BAA3"/>
    <w:rsid w:val="00754EA0"/>
  </w:style>
  <w:style w:type="paragraph" w:customStyle="1" w:styleId="91B4B30D8757484DA3EB5D79FFFF56C0">
    <w:name w:val="91B4B30D8757484DA3EB5D79FFFF56C0"/>
    <w:rsid w:val="00754EA0"/>
  </w:style>
  <w:style w:type="paragraph" w:customStyle="1" w:styleId="C5B55E8AF3CD4231B9FF42541EB9A689">
    <w:name w:val="C5B55E8AF3CD4231B9FF42541EB9A689"/>
    <w:rsid w:val="00754EA0"/>
  </w:style>
  <w:style w:type="paragraph" w:customStyle="1" w:styleId="E49C5043CEF048FF9C883ECC65CBC6E3">
    <w:name w:val="E49C5043CEF048FF9C883ECC65CBC6E3"/>
    <w:rsid w:val="00754EA0"/>
  </w:style>
  <w:style w:type="paragraph" w:customStyle="1" w:styleId="A233AF3F83B94070BD0F6F32C1CE5486">
    <w:name w:val="A233AF3F83B94070BD0F6F32C1CE5486"/>
    <w:rsid w:val="00754EA0"/>
  </w:style>
  <w:style w:type="paragraph" w:customStyle="1" w:styleId="BDCCDBC072A54953A29AD13AA6EEF6E7">
    <w:name w:val="BDCCDBC072A54953A29AD13AA6EEF6E7"/>
    <w:rsid w:val="00754EA0"/>
  </w:style>
  <w:style w:type="paragraph" w:customStyle="1" w:styleId="85CEFD1B6769429A8FF307FB6CF579BE">
    <w:name w:val="85CEFD1B6769429A8FF307FB6CF579BE"/>
    <w:rsid w:val="00754EA0"/>
  </w:style>
  <w:style w:type="paragraph" w:customStyle="1" w:styleId="687ED05F056D426491F7A6E53D92EAD6">
    <w:name w:val="687ED05F056D426491F7A6E53D92EAD6"/>
    <w:rsid w:val="00754EA0"/>
  </w:style>
  <w:style w:type="paragraph" w:customStyle="1" w:styleId="D8E6C2563769412BAB448D20B9C0A324">
    <w:name w:val="D8E6C2563769412BAB448D20B9C0A324"/>
    <w:rsid w:val="00754EA0"/>
  </w:style>
  <w:style w:type="paragraph" w:customStyle="1" w:styleId="91AC06781B424AB58ADF408302E66772">
    <w:name w:val="91AC06781B424AB58ADF408302E66772"/>
    <w:rsid w:val="00754EA0"/>
  </w:style>
  <w:style w:type="paragraph" w:customStyle="1" w:styleId="EF01DF32B9B84DF6A20FAD517FA01ABD">
    <w:name w:val="EF01DF32B9B84DF6A20FAD517FA01ABD"/>
    <w:rsid w:val="00754EA0"/>
  </w:style>
  <w:style w:type="paragraph" w:customStyle="1" w:styleId="BCC9488A60B24D81B224FB4127108CC1">
    <w:name w:val="BCC9488A60B24D81B224FB4127108CC1"/>
    <w:rsid w:val="00754EA0"/>
  </w:style>
  <w:style w:type="paragraph" w:customStyle="1" w:styleId="DD9AD1E3363044658F982F387D7A3873">
    <w:name w:val="DD9AD1E3363044658F982F387D7A3873"/>
    <w:rsid w:val="00754EA0"/>
  </w:style>
  <w:style w:type="paragraph" w:customStyle="1" w:styleId="4E71078E697349FF8E1FC9F2820DFB92">
    <w:name w:val="4E71078E697349FF8E1FC9F2820DFB92"/>
    <w:rsid w:val="00754EA0"/>
  </w:style>
  <w:style w:type="paragraph" w:customStyle="1" w:styleId="EB3D079EF8F84D66A7C4D10AFCCFCC7F">
    <w:name w:val="EB3D079EF8F84D66A7C4D10AFCCFCC7F"/>
    <w:rsid w:val="00754EA0"/>
  </w:style>
  <w:style w:type="paragraph" w:customStyle="1" w:styleId="031BDDB0510F4D2492D6774AF1F3089B">
    <w:name w:val="031BDDB0510F4D2492D6774AF1F3089B"/>
    <w:rsid w:val="00754EA0"/>
  </w:style>
  <w:style w:type="paragraph" w:customStyle="1" w:styleId="751ECD104CBA4AF2A8AD631C95ED5173">
    <w:name w:val="751ECD104CBA4AF2A8AD631C95ED5173"/>
    <w:rsid w:val="00754EA0"/>
  </w:style>
  <w:style w:type="paragraph" w:customStyle="1" w:styleId="38ABE003574C4972905F82C94AC9C9DD">
    <w:name w:val="38ABE003574C4972905F82C94AC9C9DD"/>
    <w:rsid w:val="00754EA0"/>
  </w:style>
  <w:style w:type="paragraph" w:customStyle="1" w:styleId="8DC321D1FBA64F13B6D6C2A77C2583CA">
    <w:name w:val="8DC321D1FBA64F13B6D6C2A77C2583CA"/>
    <w:rsid w:val="00754EA0"/>
  </w:style>
  <w:style w:type="paragraph" w:customStyle="1" w:styleId="056A1E5A47B44491825AEEEE7624EBB7">
    <w:name w:val="056A1E5A47B44491825AEEEE7624EBB7"/>
    <w:rsid w:val="00754EA0"/>
  </w:style>
  <w:style w:type="paragraph" w:customStyle="1" w:styleId="432F2BF66F0240B5BBE08624313D383B">
    <w:name w:val="432F2BF66F0240B5BBE08624313D383B"/>
    <w:rsid w:val="00754EA0"/>
  </w:style>
  <w:style w:type="paragraph" w:customStyle="1" w:styleId="861FD29D7E5C4C648B463F2376110AE2">
    <w:name w:val="861FD29D7E5C4C648B463F2376110AE2"/>
    <w:rsid w:val="00754EA0"/>
  </w:style>
  <w:style w:type="paragraph" w:customStyle="1" w:styleId="8C25CFE3E4C44F33A007CB337792C677">
    <w:name w:val="8C25CFE3E4C44F33A007CB337792C677"/>
    <w:rsid w:val="00754EA0"/>
  </w:style>
  <w:style w:type="paragraph" w:customStyle="1" w:styleId="6B3B8B4C642B4D3D95DCA1D87EA68536">
    <w:name w:val="6B3B8B4C642B4D3D95DCA1D87EA68536"/>
    <w:rsid w:val="00754E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EA0"/>
    <w:rPr>
      <w:color w:val="808080"/>
    </w:rPr>
  </w:style>
  <w:style w:type="paragraph" w:customStyle="1" w:styleId="57CAC14BE6FE4CC8A230DA4D29AC14F1">
    <w:name w:val="57CAC14BE6FE4CC8A230DA4D29AC14F1"/>
    <w:rsid w:val="00754EA0"/>
  </w:style>
  <w:style w:type="paragraph" w:customStyle="1" w:styleId="101909245FA54C4EBEC5E0379337F177">
    <w:name w:val="101909245FA54C4EBEC5E0379337F177"/>
    <w:rsid w:val="00754EA0"/>
  </w:style>
  <w:style w:type="paragraph" w:customStyle="1" w:styleId="ABEB456E32B04666A7B40218AEB7F2F5">
    <w:name w:val="ABEB456E32B04666A7B40218AEB7F2F5"/>
    <w:rsid w:val="00754EA0"/>
  </w:style>
  <w:style w:type="paragraph" w:customStyle="1" w:styleId="792B11E03C4B4D7DBBD047A4E7C45BEC">
    <w:name w:val="792B11E03C4B4D7DBBD047A4E7C45BEC"/>
    <w:rsid w:val="00754EA0"/>
  </w:style>
  <w:style w:type="paragraph" w:customStyle="1" w:styleId="0DC1B310F9F542D1A65DB98A586795C4">
    <w:name w:val="0DC1B310F9F542D1A65DB98A586795C4"/>
    <w:rsid w:val="00754EA0"/>
  </w:style>
  <w:style w:type="paragraph" w:customStyle="1" w:styleId="8CB7A2745E59469C9EB76E9BE5EC7540">
    <w:name w:val="8CB7A2745E59469C9EB76E9BE5EC7540"/>
    <w:rsid w:val="00754EA0"/>
  </w:style>
  <w:style w:type="paragraph" w:customStyle="1" w:styleId="267785263D68460B89F6CBF08F743BE9">
    <w:name w:val="267785263D68460B89F6CBF08F743BE9"/>
    <w:rsid w:val="00754EA0"/>
  </w:style>
  <w:style w:type="paragraph" w:customStyle="1" w:styleId="CF0D2019C1EC4CC6A88E52F38A68BA71">
    <w:name w:val="CF0D2019C1EC4CC6A88E52F38A68BA71"/>
    <w:rsid w:val="00754EA0"/>
  </w:style>
  <w:style w:type="paragraph" w:customStyle="1" w:styleId="1B5A628E036447AC9BD17CE54AE684EA">
    <w:name w:val="1B5A628E036447AC9BD17CE54AE684EA"/>
    <w:rsid w:val="00754EA0"/>
  </w:style>
  <w:style w:type="paragraph" w:customStyle="1" w:styleId="00742B510CC8413F8577D7E99F37C061">
    <w:name w:val="00742B510CC8413F8577D7E99F37C061"/>
    <w:rsid w:val="00754EA0"/>
  </w:style>
  <w:style w:type="paragraph" w:customStyle="1" w:styleId="C13261382E594BE2858FEA3F49F6A4F1">
    <w:name w:val="C13261382E594BE2858FEA3F49F6A4F1"/>
    <w:rsid w:val="00754EA0"/>
  </w:style>
  <w:style w:type="paragraph" w:customStyle="1" w:styleId="C2BC79BD481942D6BED760E907BCA917">
    <w:name w:val="C2BC79BD481942D6BED760E907BCA917"/>
    <w:rsid w:val="00754EA0"/>
  </w:style>
  <w:style w:type="paragraph" w:customStyle="1" w:styleId="6C61F58E0D9B417FA0E7E395B0D0B008">
    <w:name w:val="6C61F58E0D9B417FA0E7E395B0D0B008"/>
    <w:rsid w:val="00754EA0"/>
  </w:style>
  <w:style w:type="paragraph" w:customStyle="1" w:styleId="E0BD2E6B37B645C289D2816D2682F7D4">
    <w:name w:val="E0BD2E6B37B645C289D2816D2682F7D4"/>
    <w:rsid w:val="00754EA0"/>
  </w:style>
  <w:style w:type="paragraph" w:customStyle="1" w:styleId="8C981AF1378C4DDC9D6A76A05AEE7FA0">
    <w:name w:val="8C981AF1378C4DDC9D6A76A05AEE7FA0"/>
    <w:rsid w:val="00754EA0"/>
  </w:style>
  <w:style w:type="paragraph" w:customStyle="1" w:styleId="37B0FC49A2D54BAF8428F9D0740C83AA">
    <w:name w:val="37B0FC49A2D54BAF8428F9D0740C83AA"/>
    <w:rsid w:val="00754EA0"/>
  </w:style>
  <w:style w:type="paragraph" w:customStyle="1" w:styleId="5089E5C42F7C49A389ACC2F65C611BF9">
    <w:name w:val="5089E5C42F7C49A389ACC2F65C611BF9"/>
    <w:rsid w:val="00754EA0"/>
  </w:style>
  <w:style w:type="paragraph" w:customStyle="1" w:styleId="E9A4EE5C3BD34AC89B9ADC5D3CE189B0">
    <w:name w:val="E9A4EE5C3BD34AC89B9ADC5D3CE189B0"/>
    <w:rsid w:val="00754EA0"/>
  </w:style>
  <w:style w:type="paragraph" w:customStyle="1" w:styleId="633884BE0BC44C98B8D8890761D762DD">
    <w:name w:val="633884BE0BC44C98B8D8890761D762DD"/>
    <w:rsid w:val="00754EA0"/>
  </w:style>
  <w:style w:type="paragraph" w:customStyle="1" w:styleId="1A4428D621904D2280E165CBC293624A">
    <w:name w:val="1A4428D621904D2280E165CBC293624A"/>
    <w:rsid w:val="00754EA0"/>
  </w:style>
  <w:style w:type="paragraph" w:customStyle="1" w:styleId="52D4413A3A4B4FB1A4F1D6912E733B14">
    <w:name w:val="52D4413A3A4B4FB1A4F1D6912E733B14"/>
    <w:rsid w:val="00754EA0"/>
  </w:style>
  <w:style w:type="paragraph" w:customStyle="1" w:styleId="D6D53C18171A4A95AD50E78016F74271">
    <w:name w:val="D6D53C18171A4A95AD50E78016F74271"/>
    <w:rsid w:val="00754EA0"/>
  </w:style>
  <w:style w:type="paragraph" w:customStyle="1" w:styleId="30F295150621413694C36D249F8DF89B">
    <w:name w:val="30F295150621413694C36D249F8DF89B"/>
    <w:rsid w:val="00754EA0"/>
  </w:style>
  <w:style w:type="paragraph" w:customStyle="1" w:styleId="F15B0B2E7618443A86EC59FAFEB7AF53">
    <w:name w:val="F15B0B2E7618443A86EC59FAFEB7AF53"/>
    <w:rsid w:val="00754EA0"/>
  </w:style>
  <w:style w:type="paragraph" w:customStyle="1" w:styleId="AC196EC4A3FD48FDA8D3485E2F5DEF6C">
    <w:name w:val="AC196EC4A3FD48FDA8D3485E2F5DEF6C"/>
    <w:rsid w:val="00754EA0"/>
  </w:style>
  <w:style w:type="paragraph" w:customStyle="1" w:styleId="E612D0EF27CA445B900D91E8F022AF21">
    <w:name w:val="E612D0EF27CA445B900D91E8F022AF21"/>
    <w:rsid w:val="00754EA0"/>
  </w:style>
  <w:style w:type="paragraph" w:customStyle="1" w:styleId="B52B61D508374A5BBA8D608F8DF41475">
    <w:name w:val="B52B61D508374A5BBA8D608F8DF41475"/>
    <w:rsid w:val="00754EA0"/>
  </w:style>
  <w:style w:type="paragraph" w:customStyle="1" w:styleId="536101C3E429460F828A875F4E04B846">
    <w:name w:val="536101C3E429460F828A875F4E04B846"/>
    <w:rsid w:val="00754EA0"/>
  </w:style>
  <w:style w:type="paragraph" w:customStyle="1" w:styleId="8859493743A54C7F9F74E8C06CCC2938">
    <w:name w:val="8859493743A54C7F9F74E8C06CCC2938"/>
    <w:rsid w:val="00754EA0"/>
  </w:style>
  <w:style w:type="paragraph" w:customStyle="1" w:styleId="FFD827E003D74B6486DC260F5AF530BD">
    <w:name w:val="FFD827E003D74B6486DC260F5AF530BD"/>
    <w:rsid w:val="00754EA0"/>
  </w:style>
  <w:style w:type="paragraph" w:customStyle="1" w:styleId="3BF9C194B95C40C5A24A9B3E66B0C88A">
    <w:name w:val="3BF9C194B95C40C5A24A9B3E66B0C88A"/>
    <w:rsid w:val="00754EA0"/>
  </w:style>
  <w:style w:type="paragraph" w:customStyle="1" w:styleId="A26AF06AFFCB4C04AF969FDB15017596">
    <w:name w:val="A26AF06AFFCB4C04AF969FDB15017596"/>
    <w:rsid w:val="00754EA0"/>
  </w:style>
  <w:style w:type="paragraph" w:customStyle="1" w:styleId="B2C59F01092F461AAA83DA34E5C08E25">
    <w:name w:val="B2C59F01092F461AAA83DA34E5C08E25"/>
    <w:rsid w:val="00754EA0"/>
  </w:style>
  <w:style w:type="paragraph" w:customStyle="1" w:styleId="542BDF46FD9D4086ACCCF40191E32589">
    <w:name w:val="542BDF46FD9D4086ACCCF40191E32589"/>
    <w:rsid w:val="00754EA0"/>
  </w:style>
  <w:style w:type="paragraph" w:customStyle="1" w:styleId="105F2B6D04FE4DAEA7E5343394EEAAC9">
    <w:name w:val="105F2B6D04FE4DAEA7E5343394EEAAC9"/>
    <w:rsid w:val="00754EA0"/>
  </w:style>
  <w:style w:type="paragraph" w:customStyle="1" w:styleId="7408816223F345329DBA32474E65A4CA">
    <w:name w:val="7408816223F345329DBA32474E65A4CA"/>
    <w:rsid w:val="00754EA0"/>
  </w:style>
  <w:style w:type="paragraph" w:customStyle="1" w:styleId="8167C7D81F2643E4BA45E8F376F614E4">
    <w:name w:val="8167C7D81F2643E4BA45E8F376F614E4"/>
    <w:rsid w:val="00754EA0"/>
  </w:style>
  <w:style w:type="paragraph" w:customStyle="1" w:styleId="A2338A93B920489A9B549E456FF3C648">
    <w:name w:val="A2338A93B920489A9B549E456FF3C648"/>
    <w:rsid w:val="00754EA0"/>
  </w:style>
  <w:style w:type="paragraph" w:customStyle="1" w:styleId="83C292EFDFAF4E8D84A52A225B8890C0">
    <w:name w:val="83C292EFDFAF4E8D84A52A225B8890C0"/>
    <w:rsid w:val="00754EA0"/>
  </w:style>
  <w:style w:type="paragraph" w:customStyle="1" w:styleId="52EADBC7490B492DBF1F4C1D39B4015B">
    <w:name w:val="52EADBC7490B492DBF1F4C1D39B4015B"/>
    <w:rsid w:val="00754EA0"/>
  </w:style>
  <w:style w:type="paragraph" w:customStyle="1" w:styleId="45CED08C725243A8A28F88C047A4CBDF">
    <w:name w:val="45CED08C725243A8A28F88C047A4CBDF"/>
    <w:rsid w:val="00754EA0"/>
  </w:style>
  <w:style w:type="paragraph" w:customStyle="1" w:styleId="8CDBA0FF45A44D208E0010A18CA6285F">
    <w:name w:val="8CDBA0FF45A44D208E0010A18CA6285F"/>
    <w:rsid w:val="00754EA0"/>
  </w:style>
  <w:style w:type="paragraph" w:customStyle="1" w:styleId="300D61F5C3A24B69B5625848E53AE550">
    <w:name w:val="300D61F5C3A24B69B5625848E53AE550"/>
    <w:rsid w:val="00754EA0"/>
  </w:style>
  <w:style w:type="paragraph" w:customStyle="1" w:styleId="5CEC5DF0F9F842278D0E69D1C75E09C4">
    <w:name w:val="5CEC5DF0F9F842278D0E69D1C75E09C4"/>
    <w:rsid w:val="00754EA0"/>
  </w:style>
  <w:style w:type="paragraph" w:customStyle="1" w:styleId="137B35CD2F8442F199E5BCE4E47AD799">
    <w:name w:val="137B35CD2F8442F199E5BCE4E47AD799"/>
    <w:rsid w:val="00754EA0"/>
  </w:style>
  <w:style w:type="paragraph" w:customStyle="1" w:styleId="7FB53498FAF045F983820ADEBF60FAD6">
    <w:name w:val="7FB53498FAF045F983820ADEBF60FAD6"/>
    <w:rsid w:val="00754EA0"/>
  </w:style>
  <w:style w:type="paragraph" w:customStyle="1" w:styleId="13939BF332154B448959F04FDA083A81">
    <w:name w:val="13939BF332154B448959F04FDA083A81"/>
    <w:rsid w:val="00754EA0"/>
  </w:style>
  <w:style w:type="paragraph" w:customStyle="1" w:styleId="8F610887F78F46AAA3D43CBF339356B5">
    <w:name w:val="8F610887F78F46AAA3D43CBF339356B5"/>
    <w:rsid w:val="00754EA0"/>
  </w:style>
  <w:style w:type="paragraph" w:customStyle="1" w:styleId="13792B9E824B46289B1A537AAF72D3C2">
    <w:name w:val="13792B9E824B46289B1A537AAF72D3C2"/>
    <w:rsid w:val="00754EA0"/>
  </w:style>
  <w:style w:type="paragraph" w:customStyle="1" w:styleId="1ACD39624C83461C8D4D13686D43DE15">
    <w:name w:val="1ACD39624C83461C8D4D13686D43DE15"/>
    <w:rsid w:val="00754EA0"/>
  </w:style>
  <w:style w:type="paragraph" w:customStyle="1" w:styleId="E241BDF1FDAC4B29ACE2FB8B501EDB6F">
    <w:name w:val="E241BDF1FDAC4B29ACE2FB8B501EDB6F"/>
    <w:rsid w:val="00754EA0"/>
  </w:style>
  <w:style w:type="paragraph" w:customStyle="1" w:styleId="FE8457F1F7EB450C8A45AC42251E816C">
    <w:name w:val="FE8457F1F7EB450C8A45AC42251E816C"/>
    <w:rsid w:val="00754EA0"/>
  </w:style>
  <w:style w:type="paragraph" w:customStyle="1" w:styleId="4B0F3326E019428596B5A5C6E50E72CB">
    <w:name w:val="4B0F3326E019428596B5A5C6E50E72CB"/>
    <w:rsid w:val="00754EA0"/>
  </w:style>
  <w:style w:type="paragraph" w:customStyle="1" w:styleId="727C7F48FD054216B7B694A74819637B">
    <w:name w:val="727C7F48FD054216B7B694A74819637B"/>
    <w:rsid w:val="00754EA0"/>
  </w:style>
  <w:style w:type="paragraph" w:customStyle="1" w:styleId="CBA3107ED00F4E08901C861D9C36F15E">
    <w:name w:val="CBA3107ED00F4E08901C861D9C36F15E"/>
    <w:rsid w:val="00754EA0"/>
  </w:style>
  <w:style w:type="paragraph" w:customStyle="1" w:styleId="91B2957773224847BE0EF52CA6D8E5E2">
    <w:name w:val="91B2957773224847BE0EF52CA6D8E5E2"/>
    <w:rsid w:val="00754EA0"/>
  </w:style>
  <w:style w:type="paragraph" w:customStyle="1" w:styleId="B37D59F8A8E24A49B0E06B22EE668517">
    <w:name w:val="B37D59F8A8E24A49B0E06B22EE668517"/>
    <w:rsid w:val="00754EA0"/>
  </w:style>
  <w:style w:type="paragraph" w:customStyle="1" w:styleId="F710089DAE9048F385C3CF13139DB3E9">
    <w:name w:val="F710089DAE9048F385C3CF13139DB3E9"/>
    <w:rsid w:val="00754EA0"/>
  </w:style>
  <w:style w:type="paragraph" w:customStyle="1" w:styleId="D98325F2F0704A1AAA1F86D49DAE08E4">
    <w:name w:val="D98325F2F0704A1AAA1F86D49DAE08E4"/>
    <w:rsid w:val="00754EA0"/>
  </w:style>
  <w:style w:type="paragraph" w:customStyle="1" w:styleId="040E09B6A29D4C7CACAF79B27F84C8EB">
    <w:name w:val="040E09B6A29D4C7CACAF79B27F84C8EB"/>
    <w:rsid w:val="00754EA0"/>
  </w:style>
  <w:style w:type="paragraph" w:customStyle="1" w:styleId="2A6261BCE06F4DE4B2A285959CAAB4C8">
    <w:name w:val="2A6261BCE06F4DE4B2A285959CAAB4C8"/>
    <w:rsid w:val="00754EA0"/>
  </w:style>
  <w:style w:type="paragraph" w:customStyle="1" w:styleId="A8A92D989C0246EE863C8A7A51AF1674">
    <w:name w:val="A8A92D989C0246EE863C8A7A51AF1674"/>
    <w:rsid w:val="00754EA0"/>
  </w:style>
  <w:style w:type="paragraph" w:customStyle="1" w:styleId="71A4A01186F747F38DB056C49ED91854">
    <w:name w:val="71A4A01186F747F38DB056C49ED91854"/>
    <w:rsid w:val="00754EA0"/>
  </w:style>
  <w:style w:type="paragraph" w:customStyle="1" w:styleId="B94DA41A6A8F411FB564F3E242C9368B">
    <w:name w:val="B94DA41A6A8F411FB564F3E242C9368B"/>
    <w:rsid w:val="00754EA0"/>
  </w:style>
  <w:style w:type="paragraph" w:customStyle="1" w:styleId="B748D9281A1A45DAA6B0725195E61AE1">
    <w:name w:val="B748D9281A1A45DAA6B0725195E61AE1"/>
    <w:rsid w:val="00754EA0"/>
  </w:style>
  <w:style w:type="paragraph" w:customStyle="1" w:styleId="0A30072C45294A90A1E9AA01F520E2CA">
    <w:name w:val="0A30072C45294A90A1E9AA01F520E2CA"/>
    <w:rsid w:val="00754EA0"/>
  </w:style>
  <w:style w:type="paragraph" w:customStyle="1" w:styleId="1C8068B5EA434FFAA89A736DD49625D6">
    <w:name w:val="1C8068B5EA434FFAA89A736DD49625D6"/>
    <w:rsid w:val="00754EA0"/>
  </w:style>
  <w:style w:type="paragraph" w:customStyle="1" w:styleId="2488DB902E6A42E4B38FB7AB2937CE2F">
    <w:name w:val="2488DB902E6A42E4B38FB7AB2937CE2F"/>
    <w:rsid w:val="00754EA0"/>
  </w:style>
  <w:style w:type="paragraph" w:customStyle="1" w:styleId="31142A782502406F8713E673971100AC">
    <w:name w:val="31142A782502406F8713E673971100AC"/>
    <w:rsid w:val="00754EA0"/>
  </w:style>
  <w:style w:type="paragraph" w:customStyle="1" w:styleId="F2CB0006D269424D9745BAD81ACCD70C">
    <w:name w:val="F2CB0006D269424D9745BAD81ACCD70C"/>
    <w:rsid w:val="00754EA0"/>
  </w:style>
  <w:style w:type="paragraph" w:customStyle="1" w:styleId="F988E0F4CF734B6FB9A44A6FB40DFF6D">
    <w:name w:val="F988E0F4CF734B6FB9A44A6FB40DFF6D"/>
    <w:rsid w:val="00754EA0"/>
  </w:style>
  <w:style w:type="paragraph" w:customStyle="1" w:styleId="D9B65F851B8048318A7CB3CFB36B8B71">
    <w:name w:val="D9B65F851B8048318A7CB3CFB36B8B71"/>
    <w:rsid w:val="00754EA0"/>
  </w:style>
  <w:style w:type="paragraph" w:customStyle="1" w:styleId="0EE25E4ADA674BC4913333E7773C3578">
    <w:name w:val="0EE25E4ADA674BC4913333E7773C3578"/>
    <w:rsid w:val="00754EA0"/>
  </w:style>
  <w:style w:type="paragraph" w:customStyle="1" w:styleId="DEB149AA854845978BB51D09B97B6143">
    <w:name w:val="DEB149AA854845978BB51D09B97B6143"/>
    <w:rsid w:val="00754EA0"/>
  </w:style>
  <w:style w:type="paragraph" w:customStyle="1" w:styleId="98662DD130E84AD79F3011A43D35BAA3">
    <w:name w:val="98662DD130E84AD79F3011A43D35BAA3"/>
    <w:rsid w:val="00754EA0"/>
  </w:style>
  <w:style w:type="paragraph" w:customStyle="1" w:styleId="91B4B30D8757484DA3EB5D79FFFF56C0">
    <w:name w:val="91B4B30D8757484DA3EB5D79FFFF56C0"/>
    <w:rsid w:val="00754EA0"/>
  </w:style>
  <w:style w:type="paragraph" w:customStyle="1" w:styleId="C5B55E8AF3CD4231B9FF42541EB9A689">
    <w:name w:val="C5B55E8AF3CD4231B9FF42541EB9A689"/>
    <w:rsid w:val="00754EA0"/>
  </w:style>
  <w:style w:type="paragraph" w:customStyle="1" w:styleId="E49C5043CEF048FF9C883ECC65CBC6E3">
    <w:name w:val="E49C5043CEF048FF9C883ECC65CBC6E3"/>
    <w:rsid w:val="00754EA0"/>
  </w:style>
  <w:style w:type="paragraph" w:customStyle="1" w:styleId="A233AF3F83B94070BD0F6F32C1CE5486">
    <w:name w:val="A233AF3F83B94070BD0F6F32C1CE5486"/>
    <w:rsid w:val="00754EA0"/>
  </w:style>
  <w:style w:type="paragraph" w:customStyle="1" w:styleId="BDCCDBC072A54953A29AD13AA6EEF6E7">
    <w:name w:val="BDCCDBC072A54953A29AD13AA6EEF6E7"/>
    <w:rsid w:val="00754EA0"/>
  </w:style>
  <w:style w:type="paragraph" w:customStyle="1" w:styleId="85CEFD1B6769429A8FF307FB6CF579BE">
    <w:name w:val="85CEFD1B6769429A8FF307FB6CF579BE"/>
    <w:rsid w:val="00754EA0"/>
  </w:style>
  <w:style w:type="paragraph" w:customStyle="1" w:styleId="687ED05F056D426491F7A6E53D92EAD6">
    <w:name w:val="687ED05F056D426491F7A6E53D92EAD6"/>
    <w:rsid w:val="00754EA0"/>
  </w:style>
  <w:style w:type="paragraph" w:customStyle="1" w:styleId="D8E6C2563769412BAB448D20B9C0A324">
    <w:name w:val="D8E6C2563769412BAB448D20B9C0A324"/>
    <w:rsid w:val="00754EA0"/>
  </w:style>
  <w:style w:type="paragraph" w:customStyle="1" w:styleId="91AC06781B424AB58ADF408302E66772">
    <w:name w:val="91AC06781B424AB58ADF408302E66772"/>
    <w:rsid w:val="00754EA0"/>
  </w:style>
  <w:style w:type="paragraph" w:customStyle="1" w:styleId="EF01DF32B9B84DF6A20FAD517FA01ABD">
    <w:name w:val="EF01DF32B9B84DF6A20FAD517FA01ABD"/>
    <w:rsid w:val="00754EA0"/>
  </w:style>
  <w:style w:type="paragraph" w:customStyle="1" w:styleId="BCC9488A60B24D81B224FB4127108CC1">
    <w:name w:val="BCC9488A60B24D81B224FB4127108CC1"/>
    <w:rsid w:val="00754EA0"/>
  </w:style>
  <w:style w:type="paragraph" w:customStyle="1" w:styleId="DD9AD1E3363044658F982F387D7A3873">
    <w:name w:val="DD9AD1E3363044658F982F387D7A3873"/>
    <w:rsid w:val="00754EA0"/>
  </w:style>
  <w:style w:type="paragraph" w:customStyle="1" w:styleId="4E71078E697349FF8E1FC9F2820DFB92">
    <w:name w:val="4E71078E697349FF8E1FC9F2820DFB92"/>
    <w:rsid w:val="00754EA0"/>
  </w:style>
  <w:style w:type="paragraph" w:customStyle="1" w:styleId="EB3D079EF8F84D66A7C4D10AFCCFCC7F">
    <w:name w:val="EB3D079EF8F84D66A7C4D10AFCCFCC7F"/>
    <w:rsid w:val="00754EA0"/>
  </w:style>
  <w:style w:type="paragraph" w:customStyle="1" w:styleId="031BDDB0510F4D2492D6774AF1F3089B">
    <w:name w:val="031BDDB0510F4D2492D6774AF1F3089B"/>
    <w:rsid w:val="00754EA0"/>
  </w:style>
  <w:style w:type="paragraph" w:customStyle="1" w:styleId="751ECD104CBA4AF2A8AD631C95ED5173">
    <w:name w:val="751ECD104CBA4AF2A8AD631C95ED5173"/>
    <w:rsid w:val="00754EA0"/>
  </w:style>
  <w:style w:type="paragraph" w:customStyle="1" w:styleId="38ABE003574C4972905F82C94AC9C9DD">
    <w:name w:val="38ABE003574C4972905F82C94AC9C9DD"/>
    <w:rsid w:val="00754EA0"/>
  </w:style>
  <w:style w:type="paragraph" w:customStyle="1" w:styleId="8DC321D1FBA64F13B6D6C2A77C2583CA">
    <w:name w:val="8DC321D1FBA64F13B6D6C2A77C2583CA"/>
    <w:rsid w:val="00754EA0"/>
  </w:style>
  <w:style w:type="paragraph" w:customStyle="1" w:styleId="056A1E5A47B44491825AEEEE7624EBB7">
    <w:name w:val="056A1E5A47B44491825AEEEE7624EBB7"/>
    <w:rsid w:val="00754EA0"/>
  </w:style>
  <w:style w:type="paragraph" w:customStyle="1" w:styleId="432F2BF66F0240B5BBE08624313D383B">
    <w:name w:val="432F2BF66F0240B5BBE08624313D383B"/>
    <w:rsid w:val="00754EA0"/>
  </w:style>
  <w:style w:type="paragraph" w:customStyle="1" w:styleId="861FD29D7E5C4C648B463F2376110AE2">
    <w:name w:val="861FD29D7E5C4C648B463F2376110AE2"/>
    <w:rsid w:val="00754EA0"/>
  </w:style>
  <w:style w:type="paragraph" w:customStyle="1" w:styleId="8C25CFE3E4C44F33A007CB337792C677">
    <w:name w:val="8C25CFE3E4C44F33A007CB337792C677"/>
    <w:rsid w:val="00754EA0"/>
  </w:style>
  <w:style w:type="paragraph" w:customStyle="1" w:styleId="6B3B8B4C642B4D3D95DCA1D87EA68536">
    <w:name w:val="6B3B8B4C642B4D3D95DCA1D87EA68536"/>
    <w:rsid w:val="00754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CEFIA Letterhead Template.dotx</Template>
  <TotalTime>6</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McCarthy</dc:creator>
  <cp:lastModifiedBy>Neil McCarthy</cp:lastModifiedBy>
  <cp:revision>2</cp:revision>
  <cp:lastPrinted>2011-08-05T14:11:00Z</cp:lastPrinted>
  <dcterms:created xsi:type="dcterms:W3CDTF">2013-03-05T15:54:00Z</dcterms:created>
  <dcterms:modified xsi:type="dcterms:W3CDTF">2013-03-05T16:00:00Z</dcterms:modified>
</cp:coreProperties>
</file>